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ProjectSignature.bin" ContentType="application/vnd.ms-office.vbaProjectSignature"/>
  <Override PartName="/word/customizations.xml" ContentType="application/vnd.ms-word.keyMapCustomizations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67ef07c162a1473a" Type="http://schemas.microsoft.com/office/2007/relationships/ui/extensibility" Target="customUI/moodleBook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01" w:rsidRDefault="008F3471" w:rsidP="001D20EF">
      <w:pPr>
        <w:pStyle w:val="Title"/>
      </w:pPr>
      <w:bookmarkStart w:id="0" w:name="_GoBack"/>
      <w:bookmarkEnd w:id="0"/>
      <w:r>
        <w:t xml:space="preserve">Book </w:t>
      </w:r>
      <w:r w:rsidR="009A4401">
        <w:t>Title</w:t>
      </w:r>
    </w:p>
    <w:p w:rsidR="009A4401" w:rsidRDefault="00CD09F4" w:rsidP="001D20EF">
      <w:r>
        <w:t>Text her</w:t>
      </w:r>
      <w:r w:rsidR="00F24F5C">
        <w:t>e</w:t>
      </w:r>
    </w:p>
    <w:p w:rsidR="001D20EF" w:rsidRDefault="008F3471" w:rsidP="008F3471">
      <w:pPr>
        <w:pStyle w:val="Heading1"/>
      </w:pPr>
      <w:r>
        <w:t>Chapter title</w:t>
      </w:r>
    </w:p>
    <w:p w:rsidR="008F3471" w:rsidRPr="008F3471" w:rsidRDefault="008F3471" w:rsidP="008F3471">
      <w:pPr>
        <w:pStyle w:val="Heading2"/>
      </w:pPr>
      <w:r>
        <w:t>Subchapter title</w:t>
      </w:r>
    </w:p>
    <w:sectPr w:rsidR="008F3471" w:rsidRPr="008F34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0">
      <wne:acd wne:acdName="acd0"/>
    </wne:keymap>
    <wne:keymap wne:kcmPrimary="0230">
      <wne:acd wne:acdName="acd8"/>
    </wne:keymap>
    <wne:keymap wne:kcmPrimary="0231">
      <wne:fci wne:fciName="ApplyHeading1" wne:swArg="0000"/>
    </wne:keymap>
    <wne:keymap wne:kcmPrimary="0232">
      <wne:fci wne:fciName="ApplyHeading2" wne:swArg="0000"/>
    </wne:keymap>
    <wne:keymap wne:kcmPrimary="0233">
      <wne:fci wne:fciName="ApplyHeading3" wne:swArg="0000"/>
    </wne:keymap>
    <wne:keymap wne:kcmPrimary="0237">
      <wne:acd wne:acdName="acd5"/>
    </wne:keymap>
    <wne:keymap wne:kcmPrimary="0238">
      <wne:fci wne:fciName="ApplyListBullet" wne:swArg="0000"/>
    </wne:keymap>
    <wne:keymap wne:kcmPrimary="0239">
      <wne:acd wne:acdName="acd3"/>
    </wne:keymap>
    <wne:keymap wne:kcmPrimary="0254">
      <wne:macro wne:macroName="TEMPLATEPROJECT.APPLYSTYLES.APPLYTITLE"/>
    </wne:keymap>
    <wne:keymap wne:kcmPrimary="0337">
      <wne:acd wne:acdName="acd6"/>
    </wne:keymap>
    <wne:keymap wne:kcmPrimary="0338">
      <wne:acd wne:acdName="acd2"/>
    </wne:keymap>
    <wne:keymap wne:kcmPrimary="0339">
      <wne:acd wne:acdName="acd4"/>
    </wne:keymap>
    <wne:keymap wne:kcmPrimary="0341">
      <wne:macro wne:macroName="TEMPLATEPROJECT.MOODLEONLINEVBA.MERGEPARAS"/>
    </wne:keymap>
    <wne:keymap wne:mask="1" wne:kcmPrimary="0342"/>
    <wne:keymap wne:mask="1" wne:kcmPrimary="0349"/>
    <wne:keymap wne:kcmPrimary="034C">
      <wne:fci wne:fciName="ApplyListBullet" wne:swArg="0000"/>
    </wne:keymap>
    <wne:keymap wne:kcmPrimary="034E">
      <wne:fci wne:fciName="NormalStyle" wne:swArg="0000"/>
    </wne:keymap>
    <wne:keymap wne:mask="1" wne:kcmPrimary="0355"/>
    <wne:keymap wne:kcmPrimary="0357">
      <wne:macro wne:macroName="TEMPLATEPROJECT.AUTOTABLES.INSERTCALLOUTTABLE"/>
    </wne:keymap>
    <wne:keymap wne:mask="1" wne:kcmPrimary="050C"/>
    <wne:keymap wne:mask="1" wne:kcmPrimary="0631"/>
    <wne:keymap wne:mask="1" wne:kcmPrimary="0632"/>
    <wne:keymap wne:mask="1" wne:kcmPrimary="0633"/>
    <wne:keymap wne:kcmPrimary="0648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EEA" wne:acdName="acd0" wne:fciIndexBasedOn="0065"/>
    <wne:acd wne:argValue="AQAAAEwA" wne:acdName="acd1" wne:fciIndexBasedOn="0065"/>
    <wne:acd wne:argValue="AQAAADYA" wne:acdName="acd2" wne:fciIndexBasedOn="0065"/>
    <wne:acd wne:argValue="AQAAADEA" wne:acdName="acd3" wne:fciIndexBasedOn="0065"/>
    <wne:acd wne:argValue="AQAAADoA" wne:acdName="acd4" wne:fciIndexBasedOn="0065"/>
    <wne:acd wne:argValue="AQAAAEQA" wne:acdName="acd5" wne:fciIndexBasedOn="0065"/>
    <wne:acd wne:argValue="AQAAAEUA" wne:acdName="acd6" wne:fciIndexBasedOn="0065"/>
    <wne:acd wne:acdName="acd7" wne:fciIndexBasedOn="0065"/>
    <wne:acd wne:argValue="AQAAAEIA" wne:acdName="acd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84" w:rsidRDefault="00771984">
      <w:r>
        <w:separator/>
      </w:r>
    </w:p>
  </w:endnote>
  <w:endnote w:type="continuationSeparator" w:id="0">
    <w:p w:rsidR="00771984" w:rsidRDefault="0077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84" w:rsidRDefault="00771984">
      <w:r>
        <w:separator/>
      </w:r>
    </w:p>
  </w:footnote>
  <w:footnote w:type="continuationSeparator" w:id="0">
    <w:p w:rsidR="00771984" w:rsidRDefault="0077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CCE198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>
    <w:nsid w:val="FFFFFF7F"/>
    <w:multiLevelType w:val="singleLevel"/>
    <w:tmpl w:val="68A26E04"/>
    <w:lvl w:ilvl="0">
      <w:start w:val="1"/>
      <w:numFmt w:val="lowerLetter"/>
      <w:pStyle w:val="ListNumber2"/>
      <w:lvlText w:val="%1."/>
      <w:lvlJc w:val="left"/>
      <w:pPr>
        <w:ind w:left="644" w:hanging="360"/>
      </w:pPr>
      <w:rPr>
        <w:rFonts w:hint="default"/>
      </w:rPr>
    </w:lvl>
  </w:abstractNum>
  <w:abstractNum w:abstractNumId="2">
    <w:nsid w:val="FFFFFF83"/>
    <w:multiLevelType w:val="singleLevel"/>
    <w:tmpl w:val="E0BA0076"/>
    <w:lvl w:ilvl="0">
      <w:start w:val="1"/>
      <w:numFmt w:val="bullet"/>
      <w:pStyle w:val="ListBullet2"/>
      <w:lvlText w:val="●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sz w:val="20"/>
      </w:rPr>
    </w:lvl>
  </w:abstractNum>
  <w:abstractNum w:abstractNumId="3">
    <w:nsid w:val="FFFFFF88"/>
    <w:multiLevelType w:val="singleLevel"/>
    <w:tmpl w:val="C59E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DA1C0C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C27070"/>
    <w:multiLevelType w:val="singleLevel"/>
    <w:tmpl w:val="8F9A7206"/>
    <w:lvl w:ilvl="0">
      <w:start w:val="1"/>
      <w:numFmt w:val="lowerLetter"/>
      <w:lvlText w:val="%1."/>
      <w:legacy w:legacy="1" w:legacySpace="0" w:legacyIndent="360"/>
      <w:lvlJc w:val="left"/>
      <w:pPr>
        <w:ind w:left="717" w:hanging="360"/>
      </w:pPr>
    </w:lvl>
  </w:abstractNum>
  <w:abstractNum w:abstractNumId="6">
    <w:nsid w:val="3C246E5F"/>
    <w:multiLevelType w:val="hybridMultilevel"/>
    <w:tmpl w:val="11DA23F4"/>
    <w:lvl w:ilvl="0" w:tplc="18A4B6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29973D9"/>
    <w:multiLevelType w:val="hybridMultilevel"/>
    <w:tmpl w:val="57B073F0"/>
    <w:lvl w:ilvl="0" w:tplc="18A4B6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6B465B"/>
    <w:multiLevelType w:val="singleLevel"/>
    <w:tmpl w:val="8C1EC800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76EB6C79"/>
    <w:multiLevelType w:val="hybridMultilevel"/>
    <w:tmpl w:val="6AAE2546"/>
    <w:lvl w:ilvl="0" w:tplc="18A4B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7B6877"/>
    <w:multiLevelType w:val="singleLevel"/>
    <w:tmpl w:val="7D7EAD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</w:num>
  <w:num w:numId="2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yawcCopyright" w:val="© 2011 XML Workshop Ltd. All rights reserved."/>
    <w:docVar w:name="yawcSupport" w:val="support@yawconline.com"/>
    <w:docVar w:name="yawcTemplateName" w:val="yawcOnline.dotm"/>
    <w:docVar w:name="yawcVersion" w:val="2.0"/>
    <w:docVar w:name="yawcWebsite" w:val="http://www.yawconline.com"/>
    <w:docVar w:name="yawcWebsiteHelp" w:val="http://www.yawconline.com/docs/"/>
  </w:docVars>
  <w:rsids>
    <w:rsidRoot w:val="009A4401"/>
    <w:rsid w:val="00040266"/>
    <w:rsid w:val="00093916"/>
    <w:rsid w:val="000B1970"/>
    <w:rsid w:val="000C6DA1"/>
    <w:rsid w:val="000D4926"/>
    <w:rsid w:val="001705B6"/>
    <w:rsid w:val="001D20EF"/>
    <w:rsid w:val="002015C1"/>
    <w:rsid w:val="00254968"/>
    <w:rsid w:val="00277E94"/>
    <w:rsid w:val="002E740A"/>
    <w:rsid w:val="002F2136"/>
    <w:rsid w:val="00343C18"/>
    <w:rsid w:val="00354949"/>
    <w:rsid w:val="003603AB"/>
    <w:rsid w:val="004B290D"/>
    <w:rsid w:val="004E1422"/>
    <w:rsid w:val="004F4211"/>
    <w:rsid w:val="004F77F8"/>
    <w:rsid w:val="005051CB"/>
    <w:rsid w:val="0055582F"/>
    <w:rsid w:val="005643CC"/>
    <w:rsid w:val="0056512F"/>
    <w:rsid w:val="005A452C"/>
    <w:rsid w:val="005C068D"/>
    <w:rsid w:val="005D6005"/>
    <w:rsid w:val="005E5F56"/>
    <w:rsid w:val="00600243"/>
    <w:rsid w:val="006D138C"/>
    <w:rsid w:val="00771984"/>
    <w:rsid w:val="00772B27"/>
    <w:rsid w:val="007A0686"/>
    <w:rsid w:val="007A4983"/>
    <w:rsid w:val="007B7215"/>
    <w:rsid w:val="007B7C3F"/>
    <w:rsid w:val="007D209C"/>
    <w:rsid w:val="00803C7D"/>
    <w:rsid w:val="008569D8"/>
    <w:rsid w:val="00856E86"/>
    <w:rsid w:val="008572C6"/>
    <w:rsid w:val="0087344E"/>
    <w:rsid w:val="008C17FB"/>
    <w:rsid w:val="008F3471"/>
    <w:rsid w:val="009710A2"/>
    <w:rsid w:val="009A4401"/>
    <w:rsid w:val="009B464B"/>
    <w:rsid w:val="009C4ED1"/>
    <w:rsid w:val="00A218F1"/>
    <w:rsid w:val="00A37149"/>
    <w:rsid w:val="00AB21C5"/>
    <w:rsid w:val="00AC6409"/>
    <w:rsid w:val="00AC74EF"/>
    <w:rsid w:val="00B131F3"/>
    <w:rsid w:val="00B502A4"/>
    <w:rsid w:val="00B577B3"/>
    <w:rsid w:val="00B943C6"/>
    <w:rsid w:val="00BF3004"/>
    <w:rsid w:val="00C30C95"/>
    <w:rsid w:val="00C708BE"/>
    <w:rsid w:val="00C943F4"/>
    <w:rsid w:val="00CA40FB"/>
    <w:rsid w:val="00CC1EE2"/>
    <w:rsid w:val="00CC3064"/>
    <w:rsid w:val="00CD09F4"/>
    <w:rsid w:val="00CD30C4"/>
    <w:rsid w:val="00CD3565"/>
    <w:rsid w:val="00CE01F3"/>
    <w:rsid w:val="00CE45C8"/>
    <w:rsid w:val="00CF1150"/>
    <w:rsid w:val="00D26028"/>
    <w:rsid w:val="00D562D5"/>
    <w:rsid w:val="00D61A78"/>
    <w:rsid w:val="00DD1031"/>
    <w:rsid w:val="00E2738F"/>
    <w:rsid w:val="00E7722A"/>
    <w:rsid w:val="00EC3FFC"/>
    <w:rsid w:val="00EC6B8C"/>
    <w:rsid w:val="00EC7584"/>
    <w:rsid w:val="00F24F5C"/>
    <w:rsid w:val="00F35E0E"/>
    <w:rsid w:val="00F4529C"/>
    <w:rsid w:val="00F84BE2"/>
    <w:rsid w:val="00F92863"/>
    <w:rsid w:val="00FA511E"/>
    <w:rsid w:val="00FC00CE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24"/>
      <w:lang w:val="en-IE"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breviation">
    <w:name w:val="Abbreviation"/>
    <w:basedOn w:val="DefaultParagraphFont"/>
    <w:rPr>
      <w:u w:val="dottedHeavy"/>
    </w:rPr>
  </w:style>
  <w:style w:type="character" w:customStyle="1" w:styleId="Acronym">
    <w:name w:val="Acronym"/>
    <w:basedOn w:val="DefaultParagraphFont"/>
    <w:rPr>
      <w:u w:val="dotted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ListNumber3">
    <w:name w:val="List Number 3"/>
    <w:basedOn w:val="Normal"/>
    <w:rsid w:val="001D20EF"/>
    <w:pPr>
      <w:numPr>
        <w:numId w:val="20"/>
      </w:numPr>
      <w:contextualSpacing/>
    </w:p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Date">
    <w:name w:val="Date"/>
    <w:basedOn w:val="Normal"/>
    <w:rPr>
      <w:i/>
    </w:rPr>
  </w:style>
  <w:style w:type="character" w:styleId="Emphasis">
    <w:name w:val="Emphasis"/>
    <w:basedOn w:val="DefaultParagraphFont"/>
    <w:qFormat/>
    <w:rPr>
      <w:i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pPr>
      <w:numPr>
        <w:numId w:val="8"/>
      </w:numPr>
      <w:tabs>
        <w:tab w:val="left" w:pos="284"/>
      </w:tabs>
    </w:pPr>
    <w:rPr>
      <w:szCs w:val="24"/>
    </w:rPr>
  </w:style>
  <w:style w:type="paragraph" w:styleId="ListBullet2">
    <w:name w:val="List Bullet 2"/>
    <w:basedOn w:val="Normal"/>
    <w:pPr>
      <w:numPr>
        <w:numId w:val="9"/>
      </w:numPr>
      <w:tabs>
        <w:tab w:val="left" w:pos="567"/>
      </w:tabs>
    </w:pPr>
    <w:rPr>
      <w:szCs w:val="24"/>
    </w:rPr>
  </w:style>
  <w:style w:type="paragraph" w:styleId="ListContinue">
    <w:name w:val="List Continue"/>
    <w:basedOn w:val="Normal"/>
    <w:pPr>
      <w:spacing w:before="20" w:after="20"/>
      <w:ind w:left="284"/>
    </w:pPr>
    <w:rPr>
      <w:szCs w:val="24"/>
    </w:rPr>
  </w:style>
  <w:style w:type="paragraph" w:styleId="ListContinue2">
    <w:name w:val="List Continue 2"/>
    <w:basedOn w:val="Normal"/>
    <w:pPr>
      <w:spacing w:after="120"/>
      <w:ind w:left="566"/>
    </w:pPr>
    <w:rPr>
      <w:szCs w:val="24"/>
    </w:rPr>
  </w:style>
  <w:style w:type="paragraph" w:styleId="ListNumber">
    <w:name w:val="List Number"/>
    <w:basedOn w:val="Normal"/>
    <w:pPr>
      <w:numPr>
        <w:numId w:val="17"/>
      </w:numPr>
      <w:tabs>
        <w:tab w:val="left" w:pos="284"/>
      </w:tabs>
    </w:pPr>
    <w:rPr>
      <w:szCs w:val="24"/>
    </w:rPr>
  </w:style>
  <w:style w:type="paragraph" w:styleId="ListNumber2">
    <w:name w:val="List Number 2"/>
    <w:basedOn w:val="Normal"/>
    <w:rsid w:val="001D20EF"/>
    <w:pPr>
      <w:numPr>
        <w:numId w:val="13"/>
      </w:numPr>
      <w:tabs>
        <w:tab w:val="left" w:pos="567"/>
      </w:tabs>
    </w:pPr>
    <w:rPr>
      <w:szCs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Courier New" w:hAnsi="Courier New" w:cs="Courier New"/>
      <w:lang w:val="en-IE" w:eastAsia="en-US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Normal"/>
    <w:qFormat/>
    <w:pPr>
      <w:jc w:val="center"/>
      <w:outlineLvl w:val="1"/>
    </w:pPr>
  </w:style>
  <w:style w:type="paragraph" w:customStyle="1" w:styleId="TableCell">
    <w:name w:val="Table Cell"/>
    <w:basedOn w:val="Normal"/>
    <w:pPr>
      <w:spacing w:before="0" w:after="0"/>
    </w:pPr>
    <w:rPr>
      <w:sz w:val="20"/>
    </w:rPr>
  </w:style>
  <w:style w:type="paragraph" w:customStyle="1" w:styleId="TableHead">
    <w:name w:val="Table Head"/>
    <w:basedOn w:val="Normal"/>
    <w:next w:val="TableCell"/>
    <w:pPr>
      <w:spacing w:before="0" w:after="0"/>
      <w:jc w:val="center"/>
    </w:pPr>
    <w:rPr>
      <w:b/>
    </w:rPr>
  </w:style>
  <w:style w:type="paragraph" w:customStyle="1" w:styleId="TableSummary">
    <w:name w:val="Table Summary"/>
    <w:basedOn w:val="Normal"/>
    <w:next w:val="TableHead"/>
    <w:pPr>
      <w:ind w:left="567" w:right="567"/>
      <w:jc w:val="center"/>
    </w:pPr>
    <w:rPr>
      <w:i/>
    </w:rPr>
  </w:style>
  <w:style w:type="paragraph" w:customStyle="1" w:styleId="TableTitle">
    <w:name w:val="Table Title"/>
    <w:basedOn w:val="Normal"/>
    <w:next w:val="TableSummary"/>
    <w:pPr>
      <w:keepNext/>
      <w:spacing w:before="240"/>
      <w:jc w:val="center"/>
    </w:pPr>
    <w:rPr>
      <w:b/>
    </w:rPr>
  </w:style>
  <w:style w:type="paragraph" w:customStyle="1" w:styleId="TaggedText">
    <w:name w:val="Tagged Text"/>
    <w:basedOn w:val="Normal"/>
    <w:pPr>
      <w:suppressAutoHyphens/>
      <w:spacing w:before="0" w:after="0"/>
    </w:pPr>
    <w:rPr>
      <w:rFonts w:ascii="Courier New" w:hAnsi="Courier New"/>
      <w:color w:val="FF0000"/>
    </w:rPr>
  </w:style>
  <w:style w:type="paragraph" w:styleId="Title">
    <w:name w:val="Title"/>
    <w:basedOn w:val="Normal"/>
    <w:next w:val="Normal"/>
    <w:qFormat/>
    <w:pPr>
      <w:spacing w:before="240"/>
      <w:jc w:val="center"/>
    </w:pPr>
    <w:rPr>
      <w:b/>
      <w:kern w:val="28"/>
      <w:sz w:val="48"/>
    </w:rPr>
  </w:style>
  <w:style w:type="paragraph" w:customStyle="1" w:styleId="TableRowHead">
    <w:name w:val="Table Row Head"/>
    <w:basedOn w:val="Normal"/>
    <w:pPr>
      <w:suppressAutoHyphens/>
      <w:spacing w:before="0" w:after="0"/>
    </w:pPr>
    <w:rPr>
      <w:b/>
      <w:color w:val="000000"/>
      <w:sz w:val="20"/>
    </w:rPr>
  </w:style>
  <w:style w:type="paragraph" w:customStyle="1" w:styleId="TableNote">
    <w:name w:val="Table Note"/>
    <w:basedOn w:val="TableSummary"/>
    <w:next w:val="Normal"/>
    <w:pPr>
      <w:suppressAutoHyphens/>
      <w:ind w:left="562" w:right="562"/>
      <w:jc w:val="left"/>
    </w:pPr>
    <w:rPr>
      <w:color w:val="000000"/>
      <w:sz w:val="20"/>
    </w:rPr>
  </w:style>
  <w:style w:type="paragraph" w:styleId="DocumentMap">
    <w:name w:val="Document Map"/>
    <w:basedOn w:val="Normal"/>
    <w:semiHidden/>
    <w:rsid w:val="00A37149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5D600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24"/>
      <w:lang w:val="en-IE"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breviation">
    <w:name w:val="Abbreviation"/>
    <w:basedOn w:val="DefaultParagraphFont"/>
    <w:rPr>
      <w:u w:val="dottedHeavy"/>
    </w:rPr>
  </w:style>
  <w:style w:type="character" w:customStyle="1" w:styleId="Acronym">
    <w:name w:val="Acronym"/>
    <w:basedOn w:val="DefaultParagraphFont"/>
    <w:rPr>
      <w:u w:val="dotted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ListNumber3">
    <w:name w:val="List Number 3"/>
    <w:basedOn w:val="Normal"/>
    <w:rsid w:val="001D20EF"/>
    <w:pPr>
      <w:numPr>
        <w:numId w:val="20"/>
      </w:numPr>
      <w:contextualSpacing/>
    </w:p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Date">
    <w:name w:val="Date"/>
    <w:basedOn w:val="Normal"/>
    <w:rPr>
      <w:i/>
    </w:rPr>
  </w:style>
  <w:style w:type="character" w:styleId="Emphasis">
    <w:name w:val="Emphasis"/>
    <w:basedOn w:val="DefaultParagraphFont"/>
    <w:qFormat/>
    <w:rPr>
      <w:i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pPr>
      <w:numPr>
        <w:numId w:val="8"/>
      </w:numPr>
      <w:tabs>
        <w:tab w:val="left" w:pos="284"/>
      </w:tabs>
    </w:pPr>
    <w:rPr>
      <w:szCs w:val="24"/>
    </w:rPr>
  </w:style>
  <w:style w:type="paragraph" w:styleId="ListBullet2">
    <w:name w:val="List Bullet 2"/>
    <w:basedOn w:val="Normal"/>
    <w:pPr>
      <w:numPr>
        <w:numId w:val="9"/>
      </w:numPr>
      <w:tabs>
        <w:tab w:val="left" w:pos="567"/>
      </w:tabs>
    </w:pPr>
    <w:rPr>
      <w:szCs w:val="24"/>
    </w:rPr>
  </w:style>
  <w:style w:type="paragraph" w:styleId="ListContinue">
    <w:name w:val="List Continue"/>
    <w:basedOn w:val="Normal"/>
    <w:pPr>
      <w:spacing w:before="20" w:after="20"/>
      <w:ind w:left="284"/>
    </w:pPr>
    <w:rPr>
      <w:szCs w:val="24"/>
    </w:rPr>
  </w:style>
  <w:style w:type="paragraph" w:styleId="ListContinue2">
    <w:name w:val="List Continue 2"/>
    <w:basedOn w:val="Normal"/>
    <w:pPr>
      <w:spacing w:after="120"/>
      <w:ind w:left="566"/>
    </w:pPr>
    <w:rPr>
      <w:szCs w:val="24"/>
    </w:rPr>
  </w:style>
  <w:style w:type="paragraph" w:styleId="ListNumber">
    <w:name w:val="List Number"/>
    <w:basedOn w:val="Normal"/>
    <w:pPr>
      <w:numPr>
        <w:numId w:val="17"/>
      </w:numPr>
      <w:tabs>
        <w:tab w:val="left" w:pos="284"/>
      </w:tabs>
    </w:pPr>
    <w:rPr>
      <w:szCs w:val="24"/>
    </w:rPr>
  </w:style>
  <w:style w:type="paragraph" w:styleId="ListNumber2">
    <w:name w:val="List Number 2"/>
    <w:basedOn w:val="Normal"/>
    <w:rsid w:val="001D20EF"/>
    <w:pPr>
      <w:numPr>
        <w:numId w:val="13"/>
      </w:numPr>
      <w:tabs>
        <w:tab w:val="left" w:pos="567"/>
      </w:tabs>
    </w:pPr>
    <w:rPr>
      <w:szCs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Courier New" w:hAnsi="Courier New" w:cs="Courier New"/>
      <w:lang w:val="en-IE" w:eastAsia="en-US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Normal"/>
    <w:qFormat/>
    <w:pPr>
      <w:jc w:val="center"/>
      <w:outlineLvl w:val="1"/>
    </w:pPr>
  </w:style>
  <w:style w:type="paragraph" w:customStyle="1" w:styleId="TableCell">
    <w:name w:val="Table Cell"/>
    <w:basedOn w:val="Normal"/>
    <w:pPr>
      <w:spacing w:before="0" w:after="0"/>
    </w:pPr>
    <w:rPr>
      <w:sz w:val="20"/>
    </w:rPr>
  </w:style>
  <w:style w:type="paragraph" w:customStyle="1" w:styleId="TableHead">
    <w:name w:val="Table Head"/>
    <w:basedOn w:val="Normal"/>
    <w:next w:val="TableCell"/>
    <w:pPr>
      <w:spacing w:before="0" w:after="0"/>
      <w:jc w:val="center"/>
    </w:pPr>
    <w:rPr>
      <w:b/>
    </w:rPr>
  </w:style>
  <w:style w:type="paragraph" w:customStyle="1" w:styleId="TableSummary">
    <w:name w:val="Table Summary"/>
    <w:basedOn w:val="Normal"/>
    <w:next w:val="TableHead"/>
    <w:pPr>
      <w:ind w:left="567" w:right="567"/>
      <w:jc w:val="center"/>
    </w:pPr>
    <w:rPr>
      <w:i/>
    </w:rPr>
  </w:style>
  <w:style w:type="paragraph" w:customStyle="1" w:styleId="TableTitle">
    <w:name w:val="Table Title"/>
    <w:basedOn w:val="Normal"/>
    <w:next w:val="TableSummary"/>
    <w:pPr>
      <w:keepNext/>
      <w:spacing w:before="240"/>
      <w:jc w:val="center"/>
    </w:pPr>
    <w:rPr>
      <w:b/>
    </w:rPr>
  </w:style>
  <w:style w:type="paragraph" w:customStyle="1" w:styleId="TaggedText">
    <w:name w:val="Tagged Text"/>
    <w:basedOn w:val="Normal"/>
    <w:pPr>
      <w:suppressAutoHyphens/>
      <w:spacing w:before="0" w:after="0"/>
    </w:pPr>
    <w:rPr>
      <w:rFonts w:ascii="Courier New" w:hAnsi="Courier New"/>
      <w:color w:val="FF0000"/>
    </w:rPr>
  </w:style>
  <w:style w:type="paragraph" w:styleId="Title">
    <w:name w:val="Title"/>
    <w:basedOn w:val="Normal"/>
    <w:next w:val="Normal"/>
    <w:qFormat/>
    <w:pPr>
      <w:spacing w:before="240"/>
      <w:jc w:val="center"/>
    </w:pPr>
    <w:rPr>
      <w:b/>
      <w:kern w:val="28"/>
      <w:sz w:val="48"/>
    </w:rPr>
  </w:style>
  <w:style w:type="paragraph" w:customStyle="1" w:styleId="TableRowHead">
    <w:name w:val="Table Row Head"/>
    <w:basedOn w:val="Normal"/>
    <w:pPr>
      <w:suppressAutoHyphens/>
      <w:spacing w:before="0" w:after="0"/>
    </w:pPr>
    <w:rPr>
      <w:b/>
      <w:color w:val="000000"/>
      <w:sz w:val="20"/>
    </w:rPr>
  </w:style>
  <w:style w:type="paragraph" w:customStyle="1" w:styleId="TableNote">
    <w:name w:val="Table Note"/>
    <w:basedOn w:val="TableSummary"/>
    <w:next w:val="Normal"/>
    <w:pPr>
      <w:suppressAutoHyphens/>
      <w:ind w:left="562" w:right="562"/>
      <w:jc w:val="left"/>
    </w:pPr>
    <w:rPr>
      <w:color w:val="000000"/>
      <w:sz w:val="20"/>
    </w:rPr>
  </w:style>
  <w:style w:type="paragraph" w:styleId="DocumentMap">
    <w:name w:val="Document Map"/>
    <w:basedOn w:val="Normal"/>
    <w:semiHidden/>
    <w:rsid w:val="00A37149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5D6005"/>
    <w:pPr>
      <w:tabs>
        <w:tab w:val="center" w:pos="4320"/>
        <w:tab w:val="right" w:pos="8640"/>
      </w:tabs>
    </w:p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TEMPLATEPROJECT.APPLYSTYLES.APPLYTITLE" wne:name="TemplateProject.applyStyles.applyTitle" wne:bEncrypt="00" wne:cmg="56"/>
    <wne:mcd wne:macroName="TEMPLATEPROJECT.MOODLEONLINEVBA.MERGEPARAS" wne:name="TemplateProject.moodleOnlineVBA.mergeParas" wne:bEncrypt="00" wne:cmg="56"/>
    <wne:mcd wne:macroName="TEMPLATEPROJECT.AUTOTABLES.INSERTCALLOUTTABLE" wne:name="TemplateProject.autoTables.insertCalloutTable" wne:bEncrypt="00" wne:cmg="56"/>
    <wne:mcd wne:macroName="TEMPLATEPROJECT.APPLYSTYLES.APPLYCAPTION" wne:name="TemplateProject.applyStyles.applyCaption" wne:bEncrypt="00" wne:cmg="56"/>
    <wne:mcd wne:macroName="TEMPLATEPROJECT.APPLYSTYLES.APPLYLISTBULLET3" wne:name="TemplateProject.applyStyles.applyListBullet3" wne:bEncrypt="00" wne:cmg="56"/>
    <wne:mcd wne:macroName="TEMPLATEPROJECT.APPLYSTYLES.APPLYLISTNUMBER3" wne:name="TemplateProject.applyStyles.applyListNumber3" wne:bEncrypt="00" wne:cmg="56"/>
    <wne:mcd wne:macroName="TEMPLATEPROJECT.APPLYSTYLES.APPLYLISTCONTINUE3" wne:name="TemplateProject.applyStyles.applyListContinue3" wne:bEncrypt="00" wne:cmg="56"/>
    <wne:mcd wne:macroName="TEMPLATEPROJECT.APPLYSTYLES.APPLYHEADING4" wne:name="TemplateProject.applyStyles.applyHeading4" wne:bEncrypt="00" wne:cmg="56"/>
    <wne:mcd wne:macroName="TEMPLATEPROJECT.APPLYSTYLES.APPLYSUBTITLE" wne:name="TemplateProject.applyStyles.applySubTitle" wne:bEncrypt="00" wne:cmg="56"/>
    <wne:mcd wne:macroName="TEMPLATEPROJECT.APPLYSTYLES.APPLYTABLEHEAD" wne:name="TemplateProject.applyStyles.applyTableHead" wne:bEncrypt="00" wne:cmg="56"/>
    <wne:mcd wne:macroName="TEMPLATEPROJECT.APPLYSTYLES.APPLYTABLENOTE" wne:name="TemplateProject.applyStyles.applyTableNote" wne:bEncrypt="00" wne:cmg="56"/>
    <wne:mcd wne:macroName="TEMPLATEPROJECT.AUTOTABLES.INSERTDATATABLE" wne:name="TemplateProject.autoTables.insertDataTable" wne:bEncrypt="00" wne:cmg="56"/>
    <wne:mcd wne:macroName="TEMPLATEPROJECT.APPLYSTYLES.APPLYBLOCKQUOTE" wne:name="TemplateProject.applyStyles.applyBlockquote" wne:bEncrypt="00" wne:cmg="56"/>
    <wne:mcd wne:macroName="TEMPLATEPROJECT.APPLYSTYLES.APPLYLISTNUMBER" wne:name="TemplateProject.applyStyles.applyListNumber" wne:bEncrypt="00" wne:cmg="56"/>
    <wne:mcd wne:macroName="TEMPLATEPROJECT.APPLYSTYLES.APPLYTABLETITLE" wne:name="TemplateProject.applyStyles.applyTableTitle" wne:bEncrypt="00" wne:cmg="56"/>
    <wne:mcd wne:macroName="TEMPLATEPROJECT.APPLYSTYLES.APPLYTAGGEDTEXT" wne:name="TemplateProject.applyStyles.applyTaggedText" wne:bEncrypt="00" wne:cmg="56"/>
    <wne:mcd wne:macroName="TEMPLATEPROJECT.APPLYSTYLES.APPLYLISTBULLET2" wne:name="TemplateProject.applyStyles.applyListBullet2" wne:bEncrypt="00" wne:cmg="56"/>
    <wne:mcd wne:macroName="TEMPLATEPROJECT.APPLYSTYLES.APPLYLISTNUMBER2" wne:name="TemplateProject.applyStyles.applyListNumber2" wne:bEncrypt="00" wne:cmg="56"/>
    <wne:mcd wne:macroName="TEMPLATEPROJECT.AUTOTABLES.INSERTLAYOUTTABLE" wne:name="TemplateProject.autoTables.insertLayoutTable" wne:bEncrypt="00" wne:cmg="56"/>
    <wne:mcd wne:macroName="TEMPLATEPROJECT.APPLYSTYLES.APPLYLISTCONTINUE" wne:name="TemplateProject.applyStyles.applyListContinue" wne:bEncrypt="00" wne:cmg="56"/>
    <wne:mcd wne:macroName="TEMPLATEPROJECT.APPLYSTYLES.APPLYTABLEROWHEAD" wne:name="TemplateProject.applyStyles.applyTableRowHead" wne:bEncrypt="00" wne:cmg="56"/>
    <wne:mcd wne:macroName="TEMPLATEPROJECT.APPLYSTYLES.APPLYTABLESUMMARY" wne:name="TemplateProject.applyStyles.applyTableSummary" wne:bEncrypt="00" wne:cmg="56"/>
    <wne:mcd wne:macroName="TEMPLATEPROJECT.APPLYSTYLES.LISTNUMBEREDSTART" wne:name="TemplateProject.applyStyles.ListNumberedStart" wne:bEncrypt="00" wne:cmg="56"/>
    <wne:mcd wne:macroName="TEMPLATEPROJECT.APPLYSTYLES.APPLYLISTCONTINUE2" wne:name="TemplateProject.applyStyles.applyListContinue2" wne:bEncrypt="00" wne:cmg="56"/>
    <wne:mcd wne:macroName="TEMPLATEPROJECT.APPLYSTYLES.APPLYDEFINITIONTERM" wne:name="TemplateProject.applyStyles.applyDefinitionTerm" wne:bEncrypt="00" wne:cmg="56"/>
    <wne:mcd wne:macroName="TEMPLATEPROJECT.APPLYSTYLES.APPLYDEFINITIONDESCRIPTION" wne:name="TemplateProject.applyStyles.applyDefinitionDescription" wne:bEncrypt="00" wne:cmg="56"/>
    <wne:mcd wne:macroName="TEMPLATEPROJECT.MOODLEVERIFYVBA.SPELLCHECK" wne:name="TemplateProject.moodleVerifyVBA.spellCheck" wne:bEncrypt="00" wne:cmg="56"/>
    <wne:mcd wne:macroName="TEMPLATEPROJECT.MOODLEONLINEVBA.EDITMETADATA" wne:name="TemplateProject.moodleOnlineVBA.editMetaData" wne:bEncrypt="00" wne:cmg="56"/>
    <wne:mcd wne:macroName="TEMPLATEPROJECT.MOODLEONLINEVBA.SHOWHELP" wne:name="TemplateProject.moodleOnlineVBA.showHelp" wne:bEncrypt="00" wne:cmg="56"/>
    <wne:mcd wne:macroName="TEMPLATEPROJECT.MOODLEONLINEVBA.YAWCABOUT" wne:name="TemplateProject.moodleOnlineVBA.yawcAbout" wne:bEncrypt="00" wne:cmg="56"/>
    <wne:mcd wne:macroName="TEMPLATEPROJECT.MOODLEONLINEVBA.YAWCCLEANUP" wne:name="TemplateProject.moodleOnlineVBA.yawcCleanUp" wne:bEncrypt="00" wne:cmg="56"/>
    <wne:mcd wne:macroName="TEMPLATEPROJECT.MOODLEONLINEVBA.YAWCCREATENEWFROMDOCUMENT" wne:name="TemplateProject.moodleOnlineVBA.yawcCreateNewFromDocument" wne:bEncrypt="00" wne:cmg="56"/>
    <wne:mcd wne:macroName="TEMPLATEPROJECT.MOODLEONLINEVBA.YAWCCREATENEWFROMTEMPLATE" wne:name="TemplateProject.moodleOnlineVBA.yawcCreateNewFromTemplate" wne:bEncrypt="00" wne:cmg="56"/>
    <wne:mcd wne:macroName="TEMPLATEPROJECT.MOODLEONLINEVBA.YAWCOPTIONSFORM" wne:name="TemplateProject.moodleOnlineVBA.yawcOptionsForm" wne:bEncrypt="00" wne:cmg="56"/>
    <wne:mcd wne:macroName="TEMPLATEPROJECT.MOODLEONLINEVBA.YAWCPREVIEWFILE" wne:name="TemplateProject.moodleOnlineVBA.yawcPreviewFile" wne:bEncrypt="00" wne:cmg="56"/>
    <wne:mcd wne:macroName="TEMPLATEPROJECT.MOODLEONLINEVBA.YAWCPUBLISHFILE" wne:name="TemplateProject.moodleOnlineVBA.yawcPublishFile" wne:bEncrypt="00" wne:cmg="56"/>
    <wne:mcd wne:macroName="TEMPLATEPROJECT.MOODLEONLINEVBA.YAWCREMOVEFILE" wne:name="TemplateProject.moodleOnlineVBA.yawcRemoveFile" wne:bEncrypt="00" wne:cmg="56"/>
    <wne:mcd wne:macroName="TEMPLATEPROJECT.MOODLEONLINEVBA.YAWCRESETLOGININFO" wne:name="TemplateProject.moodleOnlineVBA.yawcResetLoginInfo" wne:bEncrypt="00" wne:cmg="56"/>
    <wne:mcd wne:macroName="TEMPLATEPROJECT.MOODLEONLINEVBA.YAWCTOGGLEFIELDCODES" wne:name="TemplateProject.moodleOnlineVBA.yawcToggleFieldCodes" wne:bEncrypt="00" wne:cmg="56"/>
    <wne:mcd wne:macroName="TEMPLATEPROJECT.MOODLEONLINEVBA.YAWCTOGGLENAVIGATIONPANE" wne:name="TemplateProject.moodleOnlineVBA.yawcToggleNavigationPane" wne:bEncrypt="00" wne:cmg="56"/>
    <wne:mcd wne:macroName="TEMPLATEPROJECT.MOODLEONLINEVBA.YAWCTOGGLESTYLEAREA" wne:name="TemplateProject.moodleOnlineVBA.yawcToggleStyleArea" wne:bEncrypt="00" wne:cmg="56"/>
    <wne:mcd wne:macroName="TEMPLATEPROJECT.MOODLEONLINEVBA.YAWCVIEWFILE" wne:name="TemplateProject.moodleOnlineVBA.yawcViewFile" wne:bEncrypt="00" wne:cmg="56"/>
    <wne:mcd wne:macroName="TEMPLATEPROJECT.MOODLEVERIFYVBA.MOODLEVERIFYVBA" wne:name="TemplateProject.moodleVerifyVBA.moodleVerifyVBA" wne:bEncrypt="00" wne:cmg="56"/>
    <wne:mcd wne:macroName="TEMPLATEPROJECT.APPLYSTYLES.APPLYHEADING5" wne:name="TemplateProject.applyStyles.applyHeading5" wne:bEncrypt="00" wne:cmg="56"/>
    <wne:mcd wne:macroName="TEMPLATEPROJECT.APPLYSTYLES.APPLYHEADING6" wne:name="TemplateProject.applyStyles.applyHeading6" wne:bEncrypt="00" wne:cmg="56"/>
    <wne:mcd wne:macroName="TEMPLATEPROJECT.APPLYSTYLES.APPLYHEADING7" wne:name="TemplateProject.applyStyles.applyHeading7" wne:bEncrypt="00" wne:cmg="56"/>
    <wne:mcd wne:macroName="TEMPLATEPROJECT.APPLYSTYLES.APPLYHEADING8" wne:name="TemplateProject.applyStyles.applyHeading8" wne:bEncrypt="00" wne:cmg="56"/>
    <wne:mcd wne:macroName="TEMPLATEPROJECT.APPLYSTYLES.APPLYHEADING9" wne:name="TemplateProject.applyStyles.applyHeading9" wne:bEncrypt="00" wne:cmg="56"/>
    <wne:mcd wne:macroName="TEMPLATEPROJECT.APPLYSTYLES.APPLYBODYTEXT" wne:name="TemplateProject.applyStyles.applyBodyTex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wordVbaData" Target="vbaData.xml"/><Relationship Id="rId1" Type="http://schemas.microsoft.com/office/2006/relationships/vbaProjectSignature" Target="vbaProjectSignature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moodleBook.xml><?xml version="1.0" encoding="utf-8"?>
<customUI xmlns="http://schemas.microsoft.com/office/2009/07/customui">
  <ribbon startFromScratch="false">
    <tabs>
      <tab id="moodleBook" label="MoodleBook" keytip="C">
        <group id="HeadingStyles" label="Heading Styles">
          <!-- Use pre-defined commands for Heading styles 1..3 -->
          <button label="Heading 1" imageMso="_1" idMso="Heading1Apply" keytip="1" supertip="Section heading style (&lt;Ctrl&gt;+1)"/>
          <button label="Heading 2" imageMso="_2" idMso="Heading2Apply" keytip="2" supertip="Subsection heading style (&lt;Ctrl&gt;+2)"/>
          <button label="Heading 3" imageMso="_3" idMso="Heading3Apply" keytip="3" supertip="Subsubsection heading style (&lt;Ctrl&gt;+3)"/>
          <button id="TitleStyle" imageMso="T" label="Title" keytip="HT" screentip="Apply Title style (&lt;Ctrl&gt;+T)" supertip="Document Title - at start of page only" onAction="ribbon.mainMenuHandler"/>
          <button id="Heading4Style" imageMso="_4" label="Heading 4" keytip="4" screentip="Apply Heading 4 style (&lt;Ctrl&gt;+4)" supertip="KDSC: Focus On" onAction="ribbon.mainMenuHandler"/>
          <!-- Group Heading styles to keep group at 2 columns -->
          <menu id="HeadingStylesMenu" label="Heading Styles" keytip="HH" itemSize="normal" screentip="Set Heading X style">
            <button id="Heading5Style" label="Heading &amp;5" screentip="Set Heading 5 style" supertip="KDSC: Special Note" onAction="ribbon.mainMenuHandler"/>
            <button id="Heading6Style" label="Heading &amp;6" screentip="Set Heading 6 style" supertip="KDSC: Case Study" onAction="ribbon.mainMenuHandler"/>
            <button id="Heading7Style" label="Heading &amp;7" screentip="Set Heading 7 style" supertip="KDSC: From the Field" onAction="ribbon.mainMenuHandler"/>
            <button id="Heading8Style" label="Heading &amp;8" screentip="Set Heading 8 style" supertip="KDSC: Reflection" onAction="ribbon.mainMenuHandler"/>
            <button id="Heading9Style" label="Heading &amp;9" screentip="Set Heading 9 style" supertip="KDSC: Undefined" onAction="ribbon.mainMenuHandler"/>
          </menu>
        </group>
        <group id="ListStyles" label="List Styles">
          <!-- Don't use pre-defined command for List Bullet style, because it 
				has an icon space that indents badly
			<button label="List Bullet" idMso="ListBulletApply" />
			<button id="ListBulletStyle" imageMso="BulletListDefault" label="Bullet" keytip="B" 
				screentip="Apply List Bullet style (&lt;Ctrl&gt;+8)" 
				supertip="Unordered list item" onAction="ribbon.mainMenuHandler" />
			-->
          <button idMso="ListBulletApply" imageMso="BulletListDefault" label="Bullet" keytip="B" screentip="Apply List Bullet style (&lt;Ctrl&gt;+8)" supertip="Unordered list item" onAction="ribbon.mainMenuHandler"/>
          <button id="ListNumberStyle" imageMso="NumberListDefault" label="Number" keytip="U" screentip="Apply List Number style (&lt;Ctrl&gt;+9)" supertip="Ordered list item" onAction="ribbon.mainMenuHandler"/>
          <button id="ListContinueStyle" label="List Continue" keytip="C" screentip="Apply List Continue style (&lt;Ctrl&gt;+7)" supertip="List item continuation paragraph" onAction="ribbon.mainMenuHandler"/>
          <button id="ListBullet2Style" label="List Bullet 2" keytip="LB" screentip="Apply List Bullet 2 style (&lt;Ctrl&gt;+&lt;Shift&gt;+8)" supertip="Unordered sublist style" onAction="ribbon.mainMenuHandler"/>
          <button id="ListNumberingRestart" imageMso="NumberingRestart" label="Restart Numbering" keytip="LR" screentip="Restart list or sublist numbering" supertip="For ordered lists only" onAction="ribbon.mainMenuHandler"/>
          <!-- Group 3rd-level List styles in a menu, to keep the group size to 2 columns -->
          <menu id="SublistStyles" label="Sublist Styles" keytip="LS" itemSize="normal">
            <button id="ListNumber2Style" label="List Number &amp;2" screentip="Apply List Number 2 style (&lt;Ctrl&gt;+&lt;Shift&gt;+9)" supertip="Numbered sublist item" onAction="ribbon.mainMenuHandler"/>
            <button id="ListContinue2Style" label="List &amp;Continue 2" screentip="Apply List Continue 2 style (&lt;Ctrl&gt;+&lt;Shift&gt;+7)" supertip="Sublist item continuation paragraph" onAction="ribbon.mainMenuHandler"/>
            <button id="ListBullet3Style" label="List &amp;Bullet 3" screentip="Apply List Number 3 style" supertip="3rd-level bullet list item" onAction="ribbon.mainMenuHandler"/>
            <button id="ListNumber3Style" label="List Number &amp;3" screentip="Apply List Number 3 style" supertip="3rd-level numbered list item" onAction="ribbon.mainMenuHandler"/>
            <button id="ListContinue3Style" label="List C&amp;ontinue 3" screentip="Apply List Continue 3 style" supertip="3rd-level list item continuation paragraph" onAction="ribbon.mainMenuHandler"/>
          </menu>
        </group>
        <group id="ParagraphStyles" label="Paragraph Styles">
          <!-- Dont use pre-defined Word command directly, as it messes up alignment
			<button label="Normal" idMso="StyleNormal" keytip="N"
				supertip="Apply Normal style for default paragraphs"/>
			-->
          <button id="BodyTextStyle" imageMso="T" label="Body Text" keytip="T" screentip="Apply Body Text style (&lt;Ctrl&gt;+0)" supertip="Default paragraph text" onAction="ribbon.mainMenuHandler"/>
          <button id="ParaStyleBlockQuote" imageMso="IndentClassic" label="Block Quote" keytip="Q" screentip="Apply Block Text style" supertip="Use for text quotations or speeches, indenting the paragraph" onAction="ribbon.mainMenuHandler"/>
          <button id="ParaStyleTaggedText" imageMso="InsertTag" label="HTML Text" keytip="SH" screentip="Apply Tagged Text style" supertip="Define text as HTML markup" onAction="ribbon.mainMenuHandler"/>
          <button id="mergeParas" label="Merge Paragraphs" keytip="PM" screentip="Merge adjacent paragraphs (&lt;Ctrl&gt;+&lt;Shft&gt;+A)" supertip="Useful when cleaning text" onAction="ribbon.mainMenuHandler"/>
        </group>
        <group id="TableStyles" label="Table Styles">
          <button id="TableStyleInsert" imageMso="InsertTable" label="Insert Data Table" keytip="TD" screentip="Insert a pre-defined standard 4x4 table" supertip="Inserts the correct sequence of table paragraph styles" onAction="ribbon.mainMenuHandler"/>
          <button id="TableTitleStyle" label="Table Title" keytip="TT" screentip="Apply Table Title style" supertip="Table Title must be before the table" onAction="ribbon.mainMenuHandler"/>
          <button id="TableHeadStyle" imageMso="TableInsert" label="Table &amp;Head" screentip="Apply Table Head style" supertip="Use for column headings in a table" onAction="ribbon.mainMenuHandler"/>
          <button id="TableRowHeadStyle" label="Table &amp;Row Head" screentip="Apply Table Row Head style" supertip="Use for row headings in a table" onAction="ribbon.mainMenuHandler"/>
          <button id="insertCalloutTable" label="Bo&amp;x Table" keytip="TB" screentip="Convert text to Callout Table  (&lt;Ctrl&gt;+&lt;Shft&gt;+W)" supertip="Select all paragraphs to be included" onAction="ribbon.mainMenuHandler"/>
          <!-- Group rarely-used table styles to keep group at 2 columns -->
          <menu id="TableStylesMenu" label="Table Styles" keytip="TS" itemSize="normal" screentip="Set Table row and cell styles">
            <button id="TableSummaryStyle" label="Table &amp;Summary" screentip="Apply Table Summary style" supertip="Table Summary must be immediately after the Table Title" onAction="ribbon.mainMenuHandler"/>
            <button id="HeadingRowRepeat" imageMso="TableRepeatHeaderRows" label="Re&amp;peat Header Rows" screentip="Toggle Heading Row Repeat flag" supertip="Repeat table column headings, if table continues onto next page" onAction="ribbon.mainMenuHandler"/>
            <button id="TableNoteStyle" label="Table &amp;Note" screentip="Apply Table Note style" supertip="Use for table data source or comments" onAction="ribbon.mainMenuHandler"/>
          </menu>
        </group>
        <!--
		<group id="efCharStyles" label="Character Styles">
			<control idQ="ClearFormatting" visible="true"/>
			<control idQ="Bold" visible="true"/>
			<control idQ="Italic" visible="true"/>
			<control idQ="HyperlinkInsert" visible="true"/>
		</group>
-->
        <group id="moodleUtilities" label="Utilities">
          <menu id="showHide" imageMso="ViewApply" label="Toggle Views" keytip="X" itemSize="normal" screentip="Change how current document is displayed">
            <button id="ShowHideStyleArea" imageMso="ViewDraftView" label="Show/Hide &amp;Style Area" screentip="Toggle display of paragraph styles in left panel" supertip="View the paragraph style names (Draft View only)" onAction="ribbon.mainMenuHandler"/>
            <button id="ShowHideNavigationPane" imageMso="DocumentMapReadingView" label="Show/Hide &amp;Navigation Pane" screentip="Toggle display of navigation pane" supertip="View heading hierarchy in left panel" onAction="ribbon.mainMenuHandler"/>
            <button id="ShowHideFieldCodes" imageMso="FieldCodes" label="Show/Hide &amp;Field Codes" screentip="Toggle display of field codes" supertip="View underlying field codes in document" onAction="ribbon.mainMenuHandler"/>
            <button id="ShowHideHiddenText" imageMso="VisibilityHidden" label="Show/Hide &amp;Hidden Text" screentip="Toggle display of hidden text" supertip="View hidden text such as comments, index terms" onAction="ribbon.mainMenuHandler"/>
          </menu>
          <menu id="managePages" imageMso="AdministrationHome" label="Manage Pages" keytip="M" itemSize="normal" screentip="Manage Word files and web pages">
            <button id="yawcCreateNewFromDocument" imageMso="Copy" label="&amp;Duplicate" screentip="Create a new Word file in current folder" supertip="Duplicates the current page and its metadata" onAction="ribbon.mainMenuHandler"/>
            <button id="yawcCreateNewFromTemplate" imageMso="NewBlankDrawingMetric" label="&amp;New Page" screentip="Create New Page from Template" supertip="Create a blank Word file using the template" onAction="ribbon.mainMenuHandler"/>
            <button id="CleanUpDocument" imageMso="ParagraphSpacingDecrease" label="&amp;Clean Up Document" screentip="Delete empty paragraphs" supertip="Strips out unneeded empty paragraphs" onAction="ribbon.mainMenuHandler"/>
          </menu>
          <button id="moodleAbout" imageMso="Info" label="About" keytip="A" screentip="About Moodle Book" supertip="Template version and help" onAction="ribbon.mainMenuHandler"/>
        </group>
        <!--
		<group id="moodleCommands" label="YAWC Online">
			<button id="yawcVerify" imageMso="XmlValidate" label="Verify" keytip="V" 
				screentip="Check the document structure (&lt;Alt&gt;+6)" 
				supertip="Check heading and list hierarchies, table styles, etc." onAction="ribbon.mainMenuHandler" />
			<button id="yawcPreview" imageMso="LogicChangeRestURLAction" label="Preview" keytip="P" 
				screentip="Convert and Preview the document as a web page (&lt;Alt&gt;+7)" 
				supertip="Gives an draft view of the final published layout" onAction="ribbon.mainMenuHandler" />
			<menu id="yawcConfigure" imageMso="ToolboxGallery" label="Configure" keytip="O"
				screentip="Configure and manage web pages">
				<button id="editMetaData" imageMso="PageSettings" label="&amp;Edit Metadata"
					screentip="Edit the Dublin Core metadata for the page (&lt;Alt&gt;+8)" 
					supertip="Check and set subject descriptors, creator, etc." onAction="ribbon.mainMenuHandler" />
				<button id="yawcRemoveFile" imageMso="JotPermanentlyDelete" label="&amp;Remove Page" 
					screentip="Remove this web page from the website" 
					supertip="Deletes the web page corresponding to this Word file" onAction="ribbon.mainMenuHandler" />
				<button id="yawcResetLoginInfo" imageMso="ContactWorkspaceUninvite" label="&amp;Forget login details" 
					screentip="Delete login and password details saved with file" 
					supertip="Deletes details to force prompt for details" onAction="ribbon.mainMenuHandler" />
				<button id="yawcOptionsForm" label="&amp;Set HTML Template" 
					screentip="Specify what HTML template to apply to this page" 
					supertip="Controls the appearance of the web page when published" onAction="ribbon.mainMenuHandler" />
			</menu>
		</group>
		-->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moodleBookStartup.dotm</Template>
  <TotalTime>74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Shane Kelly</Manager>
  <Company>An Bord Pleanála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 Campbell</dc:creator>
  <cp:lastModifiedBy>Eoin</cp:lastModifiedBy>
  <cp:revision>14</cp:revision>
  <dcterms:created xsi:type="dcterms:W3CDTF">2016-02-02T22:18:00Z</dcterms:created>
  <dcterms:modified xsi:type="dcterms:W3CDTF">2020-10-21T09:57:00Z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Identifier">
    <vt:lpwstr>http://www.moodle2word.net/{auto}</vt:lpwstr>
  </property>
  <property fmtid="{D5CDD505-2E9C-101B-9397-08002B2CF9AE}" pid="3" name="DC.Title">
    <vt:lpwstr>{auto}</vt:lpwstr>
  </property>
  <property fmtid="{D5CDD505-2E9C-101B-9397-08002B2CF9AE}" pid="4" name="DC.Date.modified">
    <vt:lpwstr>{auto}</vt:lpwstr>
  </property>
  <property fmtid="{D5CDD505-2E9C-101B-9397-08002B2CF9AE}" pid="5" name="DC.Date.created">
    <vt:lpwstr>{auto}</vt:lpwstr>
  </property>
  <property fmtid="{D5CDD505-2E9C-101B-9397-08002B2CF9AE}" pid="6" name="DC.Language">
    <vt:lpwstr>en</vt:lpwstr>
  </property>
  <property fmtid="{D5CDD505-2E9C-101B-9397-08002B2CF9AE}" pid="7" name="DC.Format">
    <vt:lpwstr>text/html</vt:lpwstr>
  </property>
  <property fmtid="{D5CDD505-2E9C-101B-9397-08002B2CF9AE}" pid="8" name="DC.Publisher">
    <vt:lpwstr>Organisation Name</vt:lpwstr>
  </property>
  <property fmtid="{D5CDD505-2E9C-101B-9397-08002B2CF9AE}" pid="9" name="DC.Creator">
    <vt:lpwstr/>
  </property>
  <property fmtid="{D5CDD505-2E9C-101B-9397-08002B2CF9AE}" pid="10" name="DC.Subject">
    <vt:lpwstr/>
  </property>
  <property fmtid="{D5CDD505-2E9C-101B-9397-08002B2CF9AE}" pid="11" name="DC.Description">
    <vt:lpwstr/>
  </property>
  <property fmtid="{D5CDD505-2E9C-101B-9397-08002B2CF9AE}" pid="12" name="DC.Contributor">
    <vt:lpwstr/>
  </property>
  <property fmtid="{D5CDD505-2E9C-101B-9397-08002B2CF9AE}" pid="13" name="DC.Coverage">
    <vt:lpwstr/>
  </property>
  <property fmtid="{D5CDD505-2E9C-101B-9397-08002B2CF9AE}" pid="14" name="DC.Source">
    <vt:lpwstr/>
  </property>
  <property fmtid="{D5CDD505-2E9C-101B-9397-08002B2CF9AE}" pid="15" name="DC.Rights">
    <vt:lpwstr>Copyright 2016 Organisation Name. All rights reserved.</vt:lpwstr>
  </property>
  <property fmtid="{D5CDD505-2E9C-101B-9397-08002B2CF9AE}" pid="16" name="DC.Relation">
    <vt:lpwstr/>
  </property>
  <property fmtid="{D5CDD505-2E9C-101B-9397-08002B2CF9AE}" pid="17" name="DC.Type">
    <vt:lpwstr/>
  </property>
  <property fmtid="{D5CDD505-2E9C-101B-9397-08002B2CF9AE}" pid="18" name="moodleVersion">
    <vt:lpwstr>1.0</vt:lpwstr>
  </property>
  <property fmtid="{D5CDD505-2E9C-101B-9397-08002B2CF9AE}" pid="19" name="moodleCopyright">
    <vt:lpwstr>Copyright 2016 Eoin Campbell.</vt:lpwstr>
  </property>
  <property fmtid="{D5CDD505-2E9C-101B-9397-08002B2CF9AE}" pid="20" name="moodleTemplateName">
    <vt:lpwstr>moodleBook.dotm</vt:lpwstr>
  </property>
</Properties>
</file>