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F" w:rsidRDefault="006F7502" w:rsidP="009A6EA4">
      <w:pPr>
        <w:pStyle w:val="Title"/>
      </w:pPr>
      <w:r>
        <w:t>Moodle</w:t>
      </w:r>
      <w:r w:rsidR="00C3379D">
        <w:t>2Word</w:t>
      </w:r>
      <w:r w:rsidR="003124FF">
        <w:t xml:space="preserve"> </w:t>
      </w:r>
      <w:r w:rsidR="009A6EA4">
        <w:t>Questions</w:t>
      </w:r>
      <w:r w:rsidR="00AF5657">
        <w:t xml:space="preserve"> – English template</w:t>
      </w:r>
    </w:p>
    <w:p w:rsidR="00051675" w:rsidRPr="00051675" w:rsidRDefault="00051675" w:rsidP="00051675">
      <w:pPr>
        <w:pStyle w:val="Heading1"/>
      </w:pPr>
      <w:r>
        <w:t>[</w:t>
      </w:r>
      <w:r w:rsidR="009F64F9">
        <w:t>Category</w:t>
      </w:r>
      <w:r>
        <w:t xml:space="preserve"> name]</w:t>
      </w:r>
    </w:p>
    <w:p w:rsidR="003C703A" w:rsidRDefault="003C703A" w:rsidP="003C703A">
      <w:pPr>
        <w:pStyle w:val="Heading2"/>
      </w:pPr>
      <w:r>
        <w:t>Question 0</w:t>
      </w:r>
      <w:r>
        <w:t>1</w:t>
      </w:r>
      <w:r>
        <w:t xml:space="preserve"> (MC)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192"/>
        <w:gridCol w:w="3830"/>
        <w:gridCol w:w="669"/>
      </w:tblGrid>
      <w:tr w:rsidR="003C703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856D77" w:rsidP="00696EEB">
            <w:pPr>
              <w:pStyle w:val="Cell"/>
            </w:pPr>
            <w:r>
              <w:t>[Question text]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Type"/>
            </w:pPr>
            <w:r>
              <w:t>MC</w:t>
            </w:r>
          </w:p>
        </w:tc>
      </w:tr>
      <w:tr w:rsidR="003C703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1</w:t>
            </w:r>
          </w:p>
        </w:tc>
      </w:tr>
      <w:tr w:rsidR="003C703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  <w:jc w:val="right"/>
            </w:pPr>
            <w:r>
              <w:t>Shuffle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Yes</w:t>
            </w:r>
          </w:p>
        </w:tc>
      </w:tr>
      <w:tr w:rsidR="003C703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  <w:jc w:val="right"/>
            </w:pPr>
            <w:r>
              <w:t>Number the choices?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A</w:t>
            </w:r>
          </w:p>
        </w:tc>
      </w:tr>
      <w:tr w:rsidR="003C703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  <w:jc w:val="right"/>
            </w:pPr>
            <w:r>
              <w:t>Penalty for each incorrect try: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33.3</w:t>
            </w:r>
          </w:p>
        </w:tc>
      </w:tr>
      <w:tr w:rsidR="003C703A" w:rsidTr="00696EEB">
        <w:trPr>
          <w:cantSplit/>
          <w:tblHeader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TableRowHead"/>
              <w:jc w:val="right"/>
            </w:pPr>
            <w:r>
              <w:t>ID number: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QFID"/>
            </w:pPr>
          </w:p>
        </w:tc>
      </w:tr>
      <w:tr w:rsidR="003C703A" w:rsidTr="00696EEB">
        <w:trPr>
          <w:cantSplit/>
          <w:tblHeader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OptionReset"/>
            </w:pPr>
            <w:r>
              <w:t>#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Head"/>
            </w:pPr>
            <w:r>
              <w:t>Answers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Head"/>
            </w:pPr>
            <w:r>
              <w:t>Feedback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Head"/>
            </w:pPr>
            <w:r>
              <w:t>Grade</w:t>
            </w:r>
          </w:p>
        </w:tc>
      </w:tr>
      <w:tr w:rsidR="003C703A" w:rsidTr="00856D77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Grade"/>
            </w:pPr>
            <w:r>
              <w:t>100</w:t>
            </w:r>
          </w:p>
        </w:tc>
      </w:tr>
      <w:tr w:rsidR="003C703A" w:rsidTr="00856D77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Grade"/>
            </w:pPr>
            <w:r>
              <w:t>0</w:t>
            </w:r>
          </w:p>
        </w:tc>
      </w:tr>
      <w:tr w:rsidR="003C703A" w:rsidTr="00856D77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Grade"/>
            </w:pPr>
            <w:r>
              <w:t>0</w:t>
            </w:r>
          </w:p>
        </w:tc>
      </w:tr>
      <w:tr w:rsidR="003C703A" w:rsidTr="00856D77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Grade"/>
            </w:pPr>
            <w:r>
              <w:t>0</w:t>
            </w:r>
          </w:p>
        </w:tc>
      </w:tr>
      <w:tr w:rsidR="003C703A" w:rsidTr="00856D77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Option"/>
              <w:spacing w:line="220" w:lineRule="atLeast"/>
            </w:pPr>
            <w:r>
              <w:t> 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03A" w:rsidRDefault="003C703A" w:rsidP="00696EEB">
            <w:pPr>
              <w:pStyle w:val="Cell"/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Feedback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QFGrade"/>
            </w:pPr>
            <w:r>
              <w:t>0</w:t>
            </w: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General feedback: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For any 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Your answer is 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For any incorrect response: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Your answer is incorrect.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Hint 1: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Show the number of 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Clear incorrect responses (Hint 1):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t>No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TableRowHead"/>
            </w:pPr>
            <w:r>
              <w:t>Tags: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  <w:tr w:rsidR="003C703A" w:rsidTr="00696EEB">
        <w:trPr>
          <w:cantSplit/>
        </w:trPr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  <w:r>
              <w:rPr>
                <w:i/>
                <w:iCs/>
              </w:rPr>
              <w:t>Allows the selection of a single or multiple responses from a pre-defined list. (MC/MA)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03A" w:rsidRDefault="003C703A" w:rsidP="00696EEB">
            <w:pPr>
              <w:pStyle w:val="Cell"/>
            </w:pPr>
          </w:p>
        </w:tc>
      </w:tr>
    </w:tbl>
    <w:p w:rsidR="003C703A" w:rsidRDefault="003C703A" w:rsidP="003C703A"/>
    <w:p w:rsidR="003124FF" w:rsidRPr="00304322" w:rsidRDefault="003124FF" w:rsidP="00304322"/>
    <w:sectPr w:rsidR="003124FF" w:rsidRPr="00304322" w:rsidSect="006B2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431"/>
    <wne:keymap wne:mask="1" wne:kcmPrimary="0432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7E" w:rsidRDefault="0063707E" w:rsidP="00C3379D">
      <w:pPr>
        <w:spacing w:before="0" w:after="0" w:line="240" w:lineRule="auto"/>
      </w:pPr>
      <w:r>
        <w:separator/>
      </w:r>
    </w:p>
  </w:endnote>
  <w:endnote w:type="continuationSeparator" w:id="0">
    <w:p w:rsidR="0063707E" w:rsidRDefault="0063707E" w:rsidP="00C337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6" w:rsidRDefault="00CC7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6" w:rsidRDefault="00CC7E76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6D7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6" w:rsidRDefault="00CC7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7E" w:rsidRDefault="0063707E" w:rsidP="00C3379D">
      <w:pPr>
        <w:spacing w:before="0" w:after="0" w:line="240" w:lineRule="auto"/>
      </w:pPr>
      <w:r>
        <w:separator/>
      </w:r>
    </w:p>
  </w:footnote>
  <w:footnote w:type="continuationSeparator" w:id="0">
    <w:p w:rsidR="0063707E" w:rsidRDefault="0063707E" w:rsidP="00C337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6" w:rsidRDefault="00CC7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6" w:rsidRDefault="00CC7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6" w:rsidRDefault="00CC7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BF6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E101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2"/>
    <w:multiLevelType w:val="multilevel"/>
    <w:tmpl w:val="EED63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4D02BAD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6"/>
    <w:multiLevelType w:val="multilevel"/>
    <w:tmpl w:val="D362163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7"/>
    <w:multiLevelType w:val="multilevel"/>
    <w:tmpl w:val="8D96369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A"/>
    <w:multiLevelType w:val="multilevel"/>
    <w:tmpl w:val="C952C1B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5E10C"/>
    <w:multiLevelType w:val="multilevel"/>
    <w:tmpl w:val="E5B4DDE8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5E10D"/>
    <w:multiLevelType w:val="multilevel"/>
    <w:tmpl w:val="AD78538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F5E111"/>
    <w:multiLevelType w:val="multilevel"/>
    <w:tmpl w:val="0CDCBC4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B5977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E5483"/>
    <w:multiLevelType w:val="hybridMultilevel"/>
    <w:tmpl w:val="DD06C712"/>
    <w:lvl w:ilvl="0" w:tplc="DE26EEAC">
      <w:start w:val="1"/>
      <w:numFmt w:val="decimalZero"/>
      <w:pStyle w:val="QFItem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yawcMaxFileSize" w:val="300"/>
  </w:docVars>
  <w:rsids>
    <w:rsidRoot w:val="00AD3C02"/>
    <w:rsid w:val="000376B1"/>
    <w:rsid w:val="00051675"/>
    <w:rsid w:val="0010474C"/>
    <w:rsid w:val="001B11E0"/>
    <w:rsid w:val="002832DA"/>
    <w:rsid w:val="00304322"/>
    <w:rsid w:val="003124FF"/>
    <w:rsid w:val="00360ECB"/>
    <w:rsid w:val="003C703A"/>
    <w:rsid w:val="004026F1"/>
    <w:rsid w:val="00416E3E"/>
    <w:rsid w:val="00426EC0"/>
    <w:rsid w:val="004A6473"/>
    <w:rsid w:val="004C4C28"/>
    <w:rsid w:val="00504F7A"/>
    <w:rsid w:val="005229CC"/>
    <w:rsid w:val="00570863"/>
    <w:rsid w:val="005E3B7C"/>
    <w:rsid w:val="00604172"/>
    <w:rsid w:val="006207C8"/>
    <w:rsid w:val="0063707E"/>
    <w:rsid w:val="006B2273"/>
    <w:rsid w:val="006C1EF6"/>
    <w:rsid w:val="006F4155"/>
    <w:rsid w:val="006F7502"/>
    <w:rsid w:val="00735913"/>
    <w:rsid w:val="007616BD"/>
    <w:rsid w:val="0076177A"/>
    <w:rsid w:val="0078753E"/>
    <w:rsid w:val="00796AB9"/>
    <w:rsid w:val="00817AB2"/>
    <w:rsid w:val="00856D77"/>
    <w:rsid w:val="00866CFA"/>
    <w:rsid w:val="00871363"/>
    <w:rsid w:val="00884CA2"/>
    <w:rsid w:val="0089445D"/>
    <w:rsid w:val="008A12EA"/>
    <w:rsid w:val="008F5063"/>
    <w:rsid w:val="00963BFD"/>
    <w:rsid w:val="00970517"/>
    <w:rsid w:val="00970558"/>
    <w:rsid w:val="009A6EA4"/>
    <w:rsid w:val="009E5D9F"/>
    <w:rsid w:val="009F64F9"/>
    <w:rsid w:val="00A44C33"/>
    <w:rsid w:val="00AD3C02"/>
    <w:rsid w:val="00AE36CF"/>
    <w:rsid w:val="00AF5657"/>
    <w:rsid w:val="00B43F7B"/>
    <w:rsid w:val="00B53F81"/>
    <w:rsid w:val="00BE5EE5"/>
    <w:rsid w:val="00C3379D"/>
    <w:rsid w:val="00C37E2F"/>
    <w:rsid w:val="00C42DE6"/>
    <w:rsid w:val="00C932D2"/>
    <w:rsid w:val="00CC73A9"/>
    <w:rsid w:val="00CC7E76"/>
    <w:rsid w:val="00CD7882"/>
    <w:rsid w:val="00CE0B87"/>
    <w:rsid w:val="00D1520D"/>
    <w:rsid w:val="00D973CE"/>
    <w:rsid w:val="00DE6261"/>
    <w:rsid w:val="00E200B9"/>
    <w:rsid w:val="00E52460"/>
    <w:rsid w:val="00F169D3"/>
    <w:rsid w:val="00F553FF"/>
    <w:rsid w:val="00F8033C"/>
    <w:rsid w:val="00F94618"/>
    <w:rsid w:val="00FC4D5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FID">
    <w:name w:val="QF ID"/>
    <w:basedOn w:val="Normal"/>
    <w:rsid w:val="003C703A"/>
    <w:pPr>
      <w:keepNext/>
      <w:spacing w:before="100" w:beforeAutospacing="1" w:after="100" w:afterAutospacing="1"/>
      <w:jc w:val="left"/>
    </w:pPr>
    <w:rPr>
      <w:rFonts w:ascii="Arial" w:eastAsiaTheme="minorEastAsia" w:hAnsi="Arial" w:cs="Arial"/>
      <w:sz w:val="18"/>
      <w:szCs w:val="18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FID">
    <w:name w:val="QF ID"/>
    <w:basedOn w:val="Normal"/>
    <w:rsid w:val="003C703A"/>
    <w:pPr>
      <w:keepNext/>
      <w:spacing w:before="100" w:beforeAutospacing="1" w:after="100" w:afterAutospacing="1"/>
      <w:jc w:val="left"/>
    </w:pPr>
    <w:rPr>
      <w:rFonts w:ascii="Arial" w:eastAsiaTheme="minorEastAsia" w:hAnsi="Arial" w:cs="Arial"/>
      <w:sz w:val="18"/>
      <w:szCs w:val="18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moodleQuestion.dotx</Template>
  <TotalTime>27</TotalTime>
  <Pages>1</Pages>
  <Words>95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MoodleQuiz Style Template</vt:lpstr>
    </vt:vector>
  </TitlesOfParts>
  <Company>TU Dublin Tallaght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MoodleQuiz Style Template</dc:title>
  <dc:creator>Eoin Campbell</dc:creator>
  <cp:lastModifiedBy>Eoin Campbell</cp:lastModifiedBy>
  <cp:revision>9</cp:revision>
  <cp:lastPrinted>2009-03-13T17:29:00Z</cp:lastPrinted>
  <dcterms:created xsi:type="dcterms:W3CDTF">2015-02-20T12:58:00Z</dcterms:created>
  <dcterms:modified xsi:type="dcterms:W3CDTF">2020-04-13T13:55:00Z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odleURL">
    <vt:lpwstr>http://www.moodle2word.net/</vt:lpwstr>
  </property>
  <property fmtid="{D5CDD505-2E9C-101B-9397-08002B2CF9AE}" pid="3" name="DC.Type">
    <vt:lpwstr>Question</vt:lpwstr>
  </property>
  <property fmtid="{D5CDD505-2E9C-101B-9397-08002B2CF9AE}" pid="4" name="moodleQuestionSeqNum">
    <vt:i4>2</vt:i4>
  </property>
  <property fmtid="{D5CDD505-2E9C-101B-9397-08002B2CF9AE}" pid="5" name="moodleCourseID">
    <vt:lpwstr>2</vt:lpwstr>
  </property>
  <property fmtid="{D5CDD505-2E9C-101B-9397-08002B2CF9AE}" pid="6" name="moodleLanguage">
    <vt:lpwstr>en</vt:lpwstr>
  </property>
  <property fmtid="{D5CDD505-2E9C-101B-9397-08002B2CF9AE}" pid="7" name="moodleRelease">
    <vt:lpwstr>3.6</vt:lpwstr>
  </property>
  <property fmtid="{D5CDD505-2E9C-101B-9397-08002B2CF9AE}" pid="8" name="moodleQuestion">
    <vt:lpwstr>Question</vt:lpwstr>
  </property>
  <property fmtid="{D5CDD505-2E9C-101B-9397-08002B2CF9AE}" pid="9" name="moodleCategory">
    <vt:lpwstr>Category name</vt:lpwstr>
  </property>
</Properties>
</file>