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ProjectSignature.bin" ContentType="application/vnd.ms-office.vbaProjectSignature"/>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Moodle2Word.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C1" w:rsidRDefault="004D1BC1">
      <w:pPr>
        <w:pStyle w:val="Title"/>
      </w:pPr>
      <w:bookmarkStart w:id="0" w:name="_GoBack"/>
      <w:bookmarkEnd w:id="0"/>
      <w:r>
        <w:t>Moodle</w:t>
      </w:r>
      <w:r w:rsidR="00145A63">
        <w:t>2Word</w:t>
      </w:r>
      <w:r>
        <w:t xml:space="preserve"> Word Template: </w:t>
      </w:r>
      <w:proofErr w:type="spellStart"/>
      <w:r w:rsidR="001449E5">
        <w:t>Startup</w:t>
      </w:r>
      <w:proofErr w:type="spellEnd"/>
      <w:r w:rsidR="001449E5">
        <w:t xml:space="preserve"> Menu</w:t>
      </w:r>
    </w:p>
    <w:p w:rsidR="004D1BC1" w:rsidRDefault="001449E5" w:rsidP="00854371">
      <w:bookmarkStart w:id="1" w:name="_Toc531593333"/>
      <w:r>
        <w:t xml:space="preserve">This is </w:t>
      </w:r>
      <w:r w:rsidR="004D1BC1">
        <w:t>the Moodle</w:t>
      </w:r>
      <w:r w:rsidR="00145A63">
        <w:t>2Word</w:t>
      </w:r>
      <w:r w:rsidR="004D1BC1">
        <w:t xml:space="preserve"> Word template </w:t>
      </w:r>
      <w:proofErr w:type="spellStart"/>
      <w:r>
        <w:t>Startup</w:t>
      </w:r>
      <w:proofErr w:type="spellEnd"/>
      <w:r>
        <w:t xml:space="preserve"> Menu file</w:t>
      </w:r>
      <w:r w:rsidR="004D1BC1">
        <w:t xml:space="preserve">. </w:t>
      </w:r>
      <w:bookmarkStart w:id="2" w:name="_Toc531593349"/>
      <w:bookmarkEnd w:id="1"/>
      <w:r>
        <w:t xml:space="preserve">This file contains a macro to automatically install itself in the correct folder on opening. It should be saved as </w:t>
      </w:r>
      <w:r w:rsidRPr="000F5EED">
        <w:rPr>
          <w:i/>
          <w:iCs/>
        </w:rPr>
        <w:t>moodleStartup.dot</w:t>
      </w:r>
      <w:r>
        <w:t xml:space="preserve"> in your Word template </w:t>
      </w:r>
      <w:proofErr w:type="spellStart"/>
      <w:r>
        <w:t>startup</w:t>
      </w:r>
      <w:proofErr w:type="spellEnd"/>
      <w:r>
        <w:t xml:space="preserve"> folder, usually </w:t>
      </w:r>
      <w:r>
        <w:rPr>
          <w:i/>
        </w:rPr>
        <w:t>c:\Documents and Settings</w:t>
      </w:r>
      <w:proofErr w:type="gramStart"/>
      <w:r>
        <w:rPr>
          <w:i/>
        </w:rPr>
        <w:t>\{</w:t>
      </w:r>
      <w:proofErr w:type="spellStart"/>
      <w:proofErr w:type="gramEnd"/>
      <w:r>
        <w:rPr>
          <w:i/>
        </w:rPr>
        <w:t>yourname</w:t>
      </w:r>
      <w:proofErr w:type="spellEnd"/>
      <w:r>
        <w:rPr>
          <w:i/>
        </w:rPr>
        <w:t>}\Application Data\Microsoft\Word\</w:t>
      </w:r>
      <w:proofErr w:type="spellStart"/>
      <w:r>
        <w:rPr>
          <w:i/>
        </w:rPr>
        <w:t>Startup</w:t>
      </w:r>
      <w:proofErr w:type="spellEnd"/>
      <w:r>
        <w:rPr>
          <w:i/>
        </w:rPr>
        <w:t>\</w:t>
      </w:r>
      <w:r w:rsidR="004D1BC1">
        <w:t>.</w:t>
      </w:r>
      <w:r>
        <w:t xml:space="preserve"> </w:t>
      </w:r>
      <w:r w:rsidR="00687B51">
        <w:t xml:space="preserve">This template is compatible with Word 2010 </w:t>
      </w:r>
      <w:r w:rsidR="00DC2A16">
        <w:t>(</w:t>
      </w:r>
      <w:r w:rsidR="00687B51">
        <w:t>32-bit</w:t>
      </w:r>
      <w:r w:rsidR="00DC2A16">
        <w:t xml:space="preserve"> and</w:t>
      </w:r>
      <w:r w:rsidR="00687B51">
        <w:t xml:space="preserve"> 64-bit</w:t>
      </w:r>
      <w:r w:rsidR="00DC2A16">
        <w:t>)</w:t>
      </w:r>
      <w:r w:rsidR="00854371">
        <w:t xml:space="preserve"> and higher</w:t>
      </w:r>
      <w:r w:rsidR="00687B51">
        <w:t>.</w:t>
      </w:r>
    </w:p>
    <w:p w:rsidR="004D1BC1" w:rsidRDefault="004D1BC1">
      <w:pPr>
        <w:pStyle w:val="Heading1"/>
      </w:pPr>
      <w:r>
        <w:t>Supported question types</w:t>
      </w:r>
    </w:p>
    <w:p w:rsidR="004D1BC1" w:rsidRDefault="004D1BC1">
      <w:r>
        <w:t>The following question types are supported.</w:t>
      </w:r>
    </w:p>
    <w:bookmarkEnd w:id="2"/>
    <w:p w:rsidR="001A36B3" w:rsidRDefault="001A36B3" w:rsidP="00FC33C6">
      <w:pPr>
        <w:pStyle w:val="ListBullet"/>
        <w:numPr>
          <w:ilvl w:val="0"/>
          <w:numId w:val="1"/>
        </w:numPr>
      </w:pPr>
      <w:r>
        <w:rPr>
          <w:b/>
          <w:bCs/>
        </w:rPr>
        <w:t>True/False</w:t>
      </w:r>
      <w:r>
        <w:t xml:space="preserve">: Choose whether a statement is true or false. </w:t>
      </w:r>
      <w:r w:rsidR="0013367F">
        <w:t>Specific feedback can be added for each answer.</w:t>
      </w:r>
    </w:p>
    <w:p w:rsidR="001A36B3" w:rsidRDefault="001A36B3" w:rsidP="00FC33C6">
      <w:pPr>
        <w:pStyle w:val="ListBullet"/>
        <w:numPr>
          <w:ilvl w:val="0"/>
          <w:numId w:val="1"/>
        </w:numPr>
      </w:pPr>
      <w:r>
        <w:rPr>
          <w:b/>
          <w:bCs/>
        </w:rPr>
        <w:t>Matching</w:t>
      </w:r>
      <w:r>
        <w:t>: Match 4 or more words or phrases. No feedback is included.</w:t>
      </w:r>
    </w:p>
    <w:p w:rsidR="001A36B3" w:rsidRDefault="001A36B3" w:rsidP="00D76888">
      <w:pPr>
        <w:pStyle w:val="ListBullet"/>
        <w:numPr>
          <w:ilvl w:val="0"/>
          <w:numId w:val="1"/>
        </w:numPr>
      </w:pPr>
      <w:r>
        <w:rPr>
          <w:b/>
          <w:bCs/>
        </w:rPr>
        <w:t>Multiple-Choice</w:t>
      </w:r>
      <w:r>
        <w:t xml:space="preserve">: Choose 1 correct answer from </w:t>
      </w:r>
      <w:r w:rsidR="00D76888">
        <w:t>5</w:t>
      </w:r>
      <w:r>
        <w:t xml:space="preserve"> or more possible answers. Specific feedback can be added for each answer. </w:t>
      </w:r>
    </w:p>
    <w:p w:rsidR="001A36B3" w:rsidRDefault="001A36B3" w:rsidP="00D76888">
      <w:pPr>
        <w:pStyle w:val="ListBullet"/>
        <w:numPr>
          <w:ilvl w:val="0"/>
          <w:numId w:val="1"/>
        </w:numPr>
      </w:pPr>
      <w:r>
        <w:rPr>
          <w:b/>
          <w:bCs/>
        </w:rPr>
        <w:t>Multiple-Answer</w:t>
      </w:r>
      <w:r>
        <w:t xml:space="preserve">: Choose 1 or more correct answers from </w:t>
      </w:r>
      <w:r w:rsidR="00D76888">
        <w:t xml:space="preserve">5 </w:t>
      </w:r>
      <w:r>
        <w:t>or more possible answers. Specific feedback can be added for each answer.</w:t>
      </w:r>
    </w:p>
    <w:p w:rsidR="001A36B3" w:rsidRDefault="001A36B3" w:rsidP="00FC33C6">
      <w:pPr>
        <w:pStyle w:val="ListBullet"/>
        <w:numPr>
          <w:ilvl w:val="0"/>
          <w:numId w:val="1"/>
        </w:numPr>
      </w:pPr>
      <w:r>
        <w:rPr>
          <w:b/>
          <w:bCs/>
        </w:rPr>
        <w:t>Short Answer</w:t>
      </w:r>
      <w:r w:rsidRPr="008C258D">
        <w:t>:</w:t>
      </w:r>
      <w:r>
        <w:t xml:space="preserve"> Free text answer. Specific feedback can be added for each possible answer.</w:t>
      </w:r>
    </w:p>
    <w:p w:rsidR="00D52A13" w:rsidRDefault="00D52A13" w:rsidP="00FC33C6">
      <w:pPr>
        <w:pStyle w:val="ListBullet"/>
        <w:numPr>
          <w:ilvl w:val="0"/>
          <w:numId w:val="1"/>
        </w:numPr>
      </w:pPr>
      <w:r>
        <w:rPr>
          <w:b/>
          <w:bCs/>
        </w:rPr>
        <w:t>Cloze</w:t>
      </w:r>
      <w:r w:rsidRPr="005E5B1F">
        <w:t>:</w:t>
      </w:r>
      <w:r>
        <w:t xml:space="preserve"> Fill-in-the-blanks or Embedded answers question. Use </w:t>
      </w:r>
      <w:r>
        <w:rPr>
          <w:b/>
        </w:rPr>
        <w:t>bold</w:t>
      </w:r>
      <w:r w:rsidRPr="005E5B1F">
        <w:t xml:space="preserve"> t</w:t>
      </w:r>
      <w:r>
        <w:t xml:space="preserve">o enter </w:t>
      </w:r>
      <w:proofErr w:type="spellStart"/>
      <w:r>
        <w:t>Multichoice</w:t>
      </w:r>
      <w:proofErr w:type="spellEnd"/>
      <w:r>
        <w:t xml:space="preserve"> items, </w:t>
      </w:r>
      <w:r>
        <w:rPr>
          <w:i/>
        </w:rPr>
        <w:t>italic</w:t>
      </w:r>
      <w:r>
        <w:t xml:space="preserve"> to enter Short Answer items, and </w:t>
      </w:r>
      <w:r>
        <w:rPr>
          <w:u w:val="single"/>
        </w:rPr>
        <w:t>underline</w:t>
      </w:r>
      <w:r>
        <w:t xml:space="preserve"> to enter Numerical items. </w:t>
      </w:r>
    </w:p>
    <w:p w:rsidR="00D52A13" w:rsidRDefault="00D52A13" w:rsidP="00FC33C6">
      <w:pPr>
        <w:pStyle w:val="ListBullet"/>
        <w:numPr>
          <w:ilvl w:val="0"/>
          <w:numId w:val="1"/>
        </w:numPr>
      </w:pPr>
      <w:r>
        <w:rPr>
          <w:b/>
          <w:bCs/>
        </w:rPr>
        <w:t>Description</w:t>
      </w:r>
      <w:r w:rsidRPr="005E5B1F">
        <w:t>:</w:t>
      </w:r>
      <w:r>
        <w:t xml:space="preserve"> Not a question, just a facility to add some text, usually instructions fo</w:t>
      </w:r>
      <w:r w:rsidR="00B0747C">
        <w:t>r a set of following questions.</w:t>
      </w:r>
    </w:p>
    <w:p w:rsidR="00F80142" w:rsidRDefault="00D52A13" w:rsidP="00FC33C6">
      <w:pPr>
        <w:pStyle w:val="ListBullet"/>
        <w:numPr>
          <w:ilvl w:val="0"/>
          <w:numId w:val="1"/>
        </w:numPr>
      </w:pPr>
      <w:r w:rsidRPr="00CC7643">
        <w:rPr>
          <w:b/>
          <w:bCs/>
        </w:rPr>
        <w:t>Essay</w:t>
      </w:r>
      <w:r w:rsidRPr="005E5B1F">
        <w:t>:</w:t>
      </w:r>
      <w:r>
        <w:t xml:space="preserve"> An essay question allows the entry of free text, which is not graded.</w:t>
      </w:r>
    </w:p>
    <w:p w:rsidR="001A0627" w:rsidRDefault="001A0627" w:rsidP="001A0627">
      <w:pPr>
        <w:pStyle w:val="ListBullet"/>
        <w:numPr>
          <w:ilvl w:val="0"/>
          <w:numId w:val="1"/>
        </w:numPr>
      </w:pPr>
      <w:r>
        <w:rPr>
          <w:b/>
          <w:bCs/>
        </w:rPr>
        <w:t>All-or-Nothing Multiple-Choice</w:t>
      </w:r>
      <w:r>
        <w:t xml:space="preserve">: Choose 1 or more correct answers from 5 or more possible answers. All correct answers must be selected. Specific feedback can be added for each answer. </w:t>
      </w:r>
    </w:p>
    <w:p w:rsidR="001A0627" w:rsidRDefault="001A0627" w:rsidP="001A0627">
      <w:pPr>
        <w:pStyle w:val="ListBullet"/>
        <w:numPr>
          <w:ilvl w:val="0"/>
          <w:numId w:val="1"/>
        </w:numPr>
      </w:pPr>
      <w:r>
        <w:rPr>
          <w:b/>
          <w:bCs/>
        </w:rPr>
        <w:t>Select missing word</w:t>
      </w:r>
      <w:r>
        <w:t xml:space="preserve">: </w:t>
      </w:r>
      <w:r w:rsidRPr="001A0627">
        <w:t>Missing words in some text are filled in using dropdown menus</w:t>
      </w:r>
      <w:r>
        <w:t xml:space="preserve">. </w:t>
      </w:r>
    </w:p>
    <w:p w:rsidR="00B70872" w:rsidRDefault="00B70872" w:rsidP="00B70872">
      <w:pPr>
        <w:pStyle w:val="Heading2"/>
      </w:pPr>
      <w:r>
        <w:t>Multiple choice</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MC</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Shuffle the choices?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Yes</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Number the choices?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A</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33.3</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OptionReset"/>
            </w:pPr>
            <w: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Answers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Grade</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lastRenderedPageBreak/>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100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incorrect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incorrect.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Show the number of 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Clear incorrect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Allows the selection of a single or multiple responses from a pre-defined list. (MC/MA)</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Multiple choice (Multiple answers allowed)</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MA</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Shuffle the choices?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Yes</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Number the choices?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A</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Show the number of correct responses once the question has finished:</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33.3</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OptionReset"/>
            </w:pPr>
            <w: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Answers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Grade</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lastRenderedPageBreak/>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50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50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QFOption"/>
              <w:numPr>
                <w:ilvl w:val="1"/>
                <w:numId w:val="43"/>
              </w:numPr>
              <w:tabs>
                <w:tab w:val="num" w:pos="288"/>
              </w:tabs>
              <w:spacing w:line="220" w:lineRule="atLeast"/>
              <w:ind w:left="60" w:firstLine="0"/>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incorrect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incorrect.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partially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partially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Show the number of 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Clear incorrect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Allows the selection of a single or multiple responses from a pre-defined list. (MC/MA)</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True/False</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TF</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Answers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Grade</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True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100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False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Set grade '100' to the correct answer.</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Matching</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793"/>
        <w:gridCol w:w="3127"/>
        <w:gridCol w:w="3752"/>
        <w:gridCol w:w="650"/>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MAT</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Shuffle:</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Yes</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Show the number of correct responses once the question has finished:</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33.3</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Reset"/>
              <w:numPr>
                <w:ilvl w:val="0"/>
                <w:numId w:val="45"/>
              </w:numPr>
              <w:ind w:left="0"/>
              <w:rPr>
                <w:rFonts w:hint="eastAsia"/>
              </w:rPr>
            </w:pPr>
            <w: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Question</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Answer</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 </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
              <w:numPr>
                <w:ilvl w:val="1"/>
                <w:numId w:val="45"/>
              </w:numPr>
              <w:tabs>
                <w:tab w:val="clear" w:pos="284"/>
                <w:tab w:val="num" w:pos="288"/>
              </w:tabs>
              <w:spacing w:before="0" w:after="0" w:line="220" w:lineRule="atLeast"/>
              <w:ind w:left="360" w:firstLine="0"/>
              <w:jc w:val="both"/>
            </w:pPr>
            <w:r>
              <w:lastRenderedPageBreak/>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B70872">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incorrect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incorrect.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For any partially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Your answer is partially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Show the number of 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Clear incorrect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You must provide at least two questions and three answers. You can provide extra wrong answers by giving an answer with a blank question. Entries where both the question and the answer are blank will be ignored.</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Embedded answers (Cloze)</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CL</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Case sensitivity: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Orientation (D = dropdown; V = vertical, H = horizontal radio buttons):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D</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33.3</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Distractors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Distractor 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Grade</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Show the number of 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Clear incorrect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Use bold for dropdown menu items and italic for text field items.</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Short answer</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SA</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Case sensitivity: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No</w:t>
            </w:r>
          </w:p>
        </w:tc>
      </w:tr>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lastRenderedPageBreak/>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33.3</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Answers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Grade</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100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Feedback"/>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Grade"/>
            </w:pPr>
            <w:r>
              <w:t>0</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You must provide at least one possible answer. Answers left blank will not be used. '*' can be used as a wildcard to match any characters. The first matching answer will be used to determine the score and feedback.</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Description</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40"/>
        <w:gridCol w:w="3201"/>
        <w:gridCol w:w="3841"/>
        <w:gridCol w:w="640"/>
      </w:tblGrid>
      <w:tr w:rsidR="00B70872" w:rsidTr="009A7E17">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DE</w:t>
            </w:r>
          </w:p>
        </w:tc>
      </w:tr>
      <w:tr w:rsidR="00B70872" w:rsidTr="009A7E17">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 </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 </w:t>
            </w: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9A7E17">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This is not actually a question. Instead it is a way to add some instructions, rubric or other content to the activity. This is similar to the way that labels can be used to add content to the course page.</w:t>
            </w:r>
          </w:p>
        </w:tc>
        <w:tc>
          <w:tcPr>
            <w:tcW w:w="567"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B70872" w:rsidRDefault="00B70872" w:rsidP="00B70872">
      <w:r>
        <w:t> </w:t>
      </w:r>
    </w:p>
    <w:p w:rsidR="00B70872" w:rsidRDefault="00B70872" w:rsidP="00B70872">
      <w:pPr>
        <w:pStyle w:val="Heading2"/>
      </w:pPr>
      <w:r>
        <w:t>Essay</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25"/>
        <w:gridCol w:w="3126"/>
        <w:gridCol w:w="3751"/>
        <w:gridCol w:w="820"/>
      </w:tblGrid>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[Question text]</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QFType"/>
            </w:pPr>
            <w:r>
              <w:t>ES</w:t>
            </w:r>
          </w:p>
        </w:tc>
      </w:tr>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Default mark:</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w:t>
            </w:r>
          </w:p>
        </w:tc>
      </w:tr>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Response format:</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HTML editor with file picker</w:t>
            </w:r>
          </w:p>
        </w:tc>
      </w:tr>
      <w:tr w:rsidR="00A13CEF"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A13CEF" w:rsidRDefault="00A13CEF" w:rsidP="009A7E17">
            <w:pPr>
              <w:pStyle w:val="TableRowHead"/>
              <w:jc w:val="right"/>
            </w:pPr>
            <w:r>
              <w:t>Require text:</w:t>
            </w:r>
          </w:p>
        </w:tc>
        <w:tc>
          <w:tcPr>
            <w:tcW w:w="820" w:type="dxa"/>
            <w:tcBorders>
              <w:top w:val="outset" w:sz="6" w:space="0" w:color="auto"/>
              <w:left w:val="outset" w:sz="6" w:space="0" w:color="auto"/>
              <w:bottom w:val="outset" w:sz="6" w:space="0" w:color="auto"/>
              <w:right w:val="outset" w:sz="6" w:space="0" w:color="auto"/>
            </w:tcBorders>
            <w:vAlign w:val="center"/>
            <w:hideMark/>
          </w:tcPr>
          <w:p w:rsidR="00A13CEF" w:rsidRDefault="00A13CEF" w:rsidP="009A7E17">
            <w:pPr>
              <w:pStyle w:val="Cell"/>
            </w:pPr>
            <w:r>
              <w:t>Yes</w:t>
            </w:r>
          </w:p>
        </w:tc>
      </w:tr>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Input box size:</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15</w:t>
            </w:r>
          </w:p>
        </w:tc>
      </w:tr>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Allow attachments:</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0</w:t>
            </w:r>
          </w:p>
        </w:tc>
      </w:tr>
      <w:tr w:rsidR="00B70872" w:rsidTr="00482FF5">
        <w:trPr>
          <w:cantSplit/>
          <w:tblHeader/>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jc w:val="right"/>
            </w:pPr>
            <w:r>
              <w:t>Require attachments:</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0</w:t>
            </w:r>
          </w:p>
        </w:tc>
      </w:tr>
      <w:tr w:rsidR="00B70872" w:rsidTr="00482FF5">
        <w:trPr>
          <w:cantSplit/>
          <w:tblHeader/>
        </w:trPr>
        <w:tc>
          <w:tcPr>
            <w:tcW w:w="62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126"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Response template</w:t>
            </w:r>
          </w:p>
        </w:tc>
        <w:tc>
          <w:tcPr>
            <w:tcW w:w="3751"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Information for graders</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Head"/>
            </w:pPr>
            <w:r>
              <w:t> </w:t>
            </w:r>
          </w:p>
        </w:tc>
      </w:tr>
      <w:tr w:rsidR="00B70872" w:rsidTr="00482FF5">
        <w:trPr>
          <w:cantSplit/>
        </w:trPr>
        <w:tc>
          <w:tcPr>
            <w:tcW w:w="62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126"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t>Any text entered here will be displayed in the response input box when a new attempt at the question starts.</w:t>
            </w:r>
          </w:p>
        </w:tc>
        <w:tc>
          <w:tcPr>
            <w:tcW w:w="3751"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482FF5">
        <w:trPr>
          <w:cantSplit/>
        </w:trPr>
        <w:tc>
          <w:tcPr>
            <w:tcW w:w="62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126"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General feedback:</w:t>
            </w:r>
          </w:p>
        </w:tc>
        <w:tc>
          <w:tcPr>
            <w:tcW w:w="3751"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482FF5">
        <w:trPr>
          <w:cantSplit/>
        </w:trPr>
        <w:tc>
          <w:tcPr>
            <w:tcW w:w="625"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3126"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TableRowHead"/>
            </w:pPr>
            <w:r>
              <w:t>Tags:</w:t>
            </w:r>
          </w:p>
        </w:tc>
        <w:tc>
          <w:tcPr>
            <w:tcW w:w="3751"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r w:rsidR="00B70872" w:rsidTr="00482FF5">
        <w:trPr>
          <w:cantSplit/>
        </w:trPr>
        <w:tc>
          <w:tcPr>
            <w:tcW w:w="7502" w:type="dxa"/>
            <w:gridSpan w:val="3"/>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r>
              <w:rPr>
                <w:i/>
                <w:iCs/>
              </w:rPr>
              <w:t>Allows a response of a few sentences or paragraphs. This must then be graded manually.</w:t>
            </w:r>
          </w:p>
        </w:tc>
        <w:tc>
          <w:tcPr>
            <w:tcW w:w="820" w:type="dxa"/>
            <w:tcBorders>
              <w:top w:val="outset" w:sz="6" w:space="0" w:color="auto"/>
              <w:left w:val="outset" w:sz="6" w:space="0" w:color="auto"/>
              <w:bottom w:val="outset" w:sz="6" w:space="0" w:color="auto"/>
              <w:right w:val="outset" w:sz="6" w:space="0" w:color="auto"/>
            </w:tcBorders>
            <w:vAlign w:val="center"/>
            <w:hideMark/>
          </w:tcPr>
          <w:p w:rsidR="00B70872" w:rsidRDefault="00B70872" w:rsidP="009A7E17">
            <w:pPr>
              <w:pStyle w:val="Cell"/>
            </w:pPr>
          </w:p>
        </w:tc>
      </w:tr>
    </w:tbl>
    <w:p w:rsidR="00482FF5" w:rsidRDefault="00482FF5" w:rsidP="00482FF5">
      <w:pPr>
        <w:pStyle w:val="Heading2"/>
      </w:pPr>
      <w:r>
        <w:t>All-or-Nothing Multiple choice</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38"/>
        <w:gridCol w:w="3189"/>
        <w:gridCol w:w="3827"/>
        <w:gridCol w:w="668"/>
      </w:tblGrid>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[Question text]</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Type"/>
            </w:pPr>
            <w:r>
              <w:t>MS</w:t>
            </w:r>
          </w:p>
        </w:tc>
      </w:tr>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jc w:val="right"/>
            </w:pPr>
            <w:r>
              <w:t>Default mark:</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1</w:t>
            </w:r>
          </w:p>
        </w:tc>
      </w:tr>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jc w:val="right"/>
            </w:pPr>
            <w:r>
              <w:t>Shuffle the choices?</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Yes</w:t>
            </w:r>
          </w:p>
        </w:tc>
      </w:tr>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jc w:val="right"/>
            </w:pPr>
            <w:r>
              <w:lastRenderedPageBreak/>
              <w:t>Number the choices?</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A</w:t>
            </w:r>
          </w:p>
        </w:tc>
      </w:tr>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9B3523">
            <w:pPr>
              <w:pStyle w:val="TableRowHead"/>
              <w:jc w:val="right"/>
            </w:pPr>
            <w:r>
              <w:t>Show the number of correct responses:</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No</w:t>
            </w:r>
          </w:p>
        </w:tc>
      </w:tr>
      <w:tr w:rsidR="00482FF5" w:rsidTr="00482FF5">
        <w:trPr>
          <w:cantSplit/>
          <w:tblHeader/>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jc w:val="right"/>
            </w:pPr>
            <w:r>
              <w:t>Penalty for each incorrect try:</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33.3</w:t>
            </w:r>
          </w:p>
        </w:tc>
      </w:tr>
      <w:tr w:rsidR="00482FF5" w:rsidTr="00482FF5">
        <w:trPr>
          <w:cantSplit/>
          <w:tblHeader/>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OptionReset"/>
            </w:pPr>
            <w:r>
              <w:t>#</w:t>
            </w: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Head"/>
            </w:pPr>
            <w:r>
              <w:t>Answers</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Head"/>
            </w:pPr>
            <w:r>
              <w:t>Feedback</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Head"/>
            </w:pPr>
            <w:r>
              <w:t>Grade</w:t>
            </w: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Option"/>
              <w:numPr>
                <w:ilvl w:val="1"/>
                <w:numId w:val="43"/>
              </w:numPr>
              <w:tabs>
                <w:tab w:val="num" w:pos="288"/>
              </w:tabs>
              <w:spacing w:line="220" w:lineRule="atLeast"/>
              <w:ind w:left="60" w:firstLine="0"/>
            </w:pPr>
            <w:r>
              <w:t> </w:t>
            </w: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Feedback"/>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Grade"/>
            </w:pPr>
            <w:r>
              <w:t>100</w:t>
            </w: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Option"/>
              <w:numPr>
                <w:ilvl w:val="1"/>
                <w:numId w:val="43"/>
              </w:numPr>
              <w:tabs>
                <w:tab w:val="num" w:pos="288"/>
              </w:tabs>
              <w:spacing w:line="220" w:lineRule="atLeast"/>
              <w:ind w:left="60" w:firstLine="0"/>
            </w:pPr>
            <w:r>
              <w:t> </w:t>
            </w: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Feedback"/>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Grade"/>
            </w:pPr>
            <w:r>
              <w:t>100</w:t>
            </w:r>
          </w:p>
        </w:tc>
      </w:tr>
      <w:tr w:rsidR="00D47BAA"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D47BAA" w:rsidRDefault="00D47BAA" w:rsidP="00412C6D">
            <w:pPr>
              <w:pStyle w:val="QFOption"/>
              <w:numPr>
                <w:ilvl w:val="1"/>
                <w:numId w:val="43"/>
              </w:numPr>
              <w:tabs>
                <w:tab w:val="num" w:pos="288"/>
              </w:tabs>
              <w:spacing w:line="220" w:lineRule="atLeast"/>
              <w:ind w:left="60" w:firstLine="0"/>
            </w:pPr>
            <w:r>
              <w:t> </w:t>
            </w:r>
          </w:p>
        </w:tc>
        <w:tc>
          <w:tcPr>
            <w:tcW w:w="3189" w:type="dxa"/>
            <w:tcBorders>
              <w:top w:val="outset" w:sz="6" w:space="0" w:color="auto"/>
              <w:left w:val="outset" w:sz="6" w:space="0" w:color="auto"/>
              <w:bottom w:val="outset" w:sz="6" w:space="0" w:color="auto"/>
              <w:right w:val="outset" w:sz="6" w:space="0" w:color="auto"/>
            </w:tcBorders>
            <w:vAlign w:val="center"/>
            <w:hideMark/>
          </w:tcPr>
          <w:p w:rsidR="00D47BAA" w:rsidRDefault="00D47BAA" w:rsidP="00E739B5">
            <w:pPr>
              <w:pStyle w:val="Cell"/>
            </w:pPr>
          </w:p>
        </w:tc>
        <w:tc>
          <w:tcPr>
            <w:tcW w:w="3827" w:type="dxa"/>
            <w:tcBorders>
              <w:top w:val="outset" w:sz="6" w:space="0" w:color="auto"/>
              <w:left w:val="outset" w:sz="6" w:space="0" w:color="auto"/>
              <w:bottom w:val="outset" w:sz="6" w:space="0" w:color="auto"/>
              <w:right w:val="outset" w:sz="6" w:space="0" w:color="auto"/>
            </w:tcBorders>
            <w:vAlign w:val="center"/>
            <w:hideMark/>
          </w:tcPr>
          <w:p w:rsidR="00D47BAA" w:rsidRDefault="00D47BAA" w:rsidP="00412C6D">
            <w:pPr>
              <w:pStyle w:val="QFFeedback"/>
            </w:pPr>
          </w:p>
        </w:tc>
        <w:tc>
          <w:tcPr>
            <w:tcW w:w="668" w:type="dxa"/>
            <w:tcBorders>
              <w:top w:val="outset" w:sz="6" w:space="0" w:color="auto"/>
              <w:left w:val="outset" w:sz="6" w:space="0" w:color="auto"/>
              <w:bottom w:val="outset" w:sz="6" w:space="0" w:color="auto"/>
              <w:right w:val="outset" w:sz="6" w:space="0" w:color="auto"/>
            </w:tcBorders>
            <w:vAlign w:val="center"/>
            <w:hideMark/>
          </w:tcPr>
          <w:p w:rsidR="00D47BAA" w:rsidRDefault="00D47BAA" w:rsidP="00412C6D">
            <w:pPr>
              <w:pStyle w:val="QFGrade"/>
            </w:pPr>
            <w:r>
              <w:t>0</w:t>
            </w: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Option"/>
              <w:numPr>
                <w:ilvl w:val="1"/>
                <w:numId w:val="43"/>
              </w:numPr>
              <w:tabs>
                <w:tab w:val="num" w:pos="288"/>
              </w:tabs>
              <w:spacing w:line="220" w:lineRule="atLeast"/>
              <w:ind w:left="60" w:firstLine="0"/>
            </w:pPr>
            <w:r>
              <w:t> </w:t>
            </w: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Feedback"/>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Grade"/>
            </w:pPr>
            <w:r>
              <w:t>0</w:t>
            </w: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Option"/>
              <w:numPr>
                <w:ilvl w:val="1"/>
                <w:numId w:val="43"/>
              </w:numPr>
              <w:tabs>
                <w:tab w:val="num" w:pos="288"/>
              </w:tabs>
              <w:spacing w:line="220" w:lineRule="atLeast"/>
              <w:ind w:left="60" w:firstLine="0"/>
            </w:pPr>
            <w:r>
              <w:t> </w:t>
            </w: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Feedback"/>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QFGrade"/>
            </w:pPr>
            <w:r>
              <w:t>0</w:t>
            </w: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General feedback:</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For any correct response:</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Your answer is correct.</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For any incorrect response:</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Your answer is incorrect.</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Hint 1:</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Show the number of correct responses (Hint 1):</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No</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Clear incorrect responses (Hint 1):</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r>
              <w:t>No</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D46D09" w:rsidTr="00482FF5">
        <w:trPr>
          <w:cantSplit/>
        </w:trPr>
        <w:tc>
          <w:tcPr>
            <w:tcW w:w="638" w:type="dxa"/>
            <w:tcBorders>
              <w:top w:val="outset" w:sz="6" w:space="0" w:color="auto"/>
              <w:left w:val="outset" w:sz="6" w:space="0" w:color="auto"/>
              <w:bottom w:val="outset" w:sz="6" w:space="0" w:color="auto"/>
              <w:right w:val="outset" w:sz="6" w:space="0" w:color="auto"/>
            </w:tcBorders>
            <w:vAlign w:val="center"/>
          </w:tcPr>
          <w:p w:rsidR="00D46D09" w:rsidRDefault="00D46D09"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tcPr>
          <w:p w:rsidR="00D46D09" w:rsidRDefault="00D46D09" w:rsidP="00412C6D">
            <w:pPr>
              <w:pStyle w:val="TableRowHead"/>
            </w:pPr>
            <w:r w:rsidRPr="006A6197">
              <w:rPr>
                <w:rFonts w:cs="Arial"/>
              </w:rPr>
              <w:t>Show the feedback for the selected responses. (Hint 1):</w:t>
            </w:r>
          </w:p>
        </w:tc>
        <w:tc>
          <w:tcPr>
            <w:tcW w:w="3827" w:type="dxa"/>
            <w:tcBorders>
              <w:top w:val="outset" w:sz="6" w:space="0" w:color="auto"/>
              <w:left w:val="outset" w:sz="6" w:space="0" w:color="auto"/>
              <w:bottom w:val="outset" w:sz="6" w:space="0" w:color="auto"/>
              <w:right w:val="outset" w:sz="6" w:space="0" w:color="auto"/>
            </w:tcBorders>
            <w:vAlign w:val="center"/>
          </w:tcPr>
          <w:p w:rsidR="00D46D09" w:rsidRDefault="00D46D09" w:rsidP="00412C6D">
            <w:pPr>
              <w:pStyle w:val="Cell"/>
            </w:pPr>
            <w:r>
              <w:t>No</w:t>
            </w:r>
          </w:p>
        </w:tc>
        <w:tc>
          <w:tcPr>
            <w:tcW w:w="668" w:type="dxa"/>
            <w:tcBorders>
              <w:top w:val="outset" w:sz="6" w:space="0" w:color="auto"/>
              <w:left w:val="outset" w:sz="6" w:space="0" w:color="auto"/>
              <w:bottom w:val="outset" w:sz="6" w:space="0" w:color="auto"/>
              <w:right w:val="outset" w:sz="6" w:space="0" w:color="auto"/>
            </w:tcBorders>
            <w:vAlign w:val="center"/>
          </w:tcPr>
          <w:p w:rsidR="00D46D09" w:rsidRDefault="00D46D09" w:rsidP="00412C6D">
            <w:pPr>
              <w:pStyle w:val="Cell"/>
            </w:pPr>
          </w:p>
        </w:tc>
      </w:tr>
      <w:tr w:rsidR="00482FF5" w:rsidTr="00482FF5">
        <w:trPr>
          <w:cantSplit/>
        </w:trPr>
        <w:tc>
          <w:tcPr>
            <w:tcW w:w="63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3189"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TableRowHead"/>
            </w:pPr>
            <w:r>
              <w:t>Tags:</w:t>
            </w:r>
          </w:p>
        </w:tc>
        <w:tc>
          <w:tcPr>
            <w:tcW w:w="3827"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r w:rsidR="00482FF5" w:rsidTr="00482FF5">
        <w:trPr>
          <w:cantSplit/>
        </w:trPr>
        <w:tc>
          <w:tcPr>
            <w:tcW w:w="7654" w:type="dxa"/>
            <w:gridSpan w:val="3"/>
            <w:tcBorders>
              <w:top w:val="outset" w:sz="6" w:space="0" w:color="auto"/>
              <w:left w:val="outset" w:sz="6" w:space="0" w:color="auto"/>
              <w:bottom w:val="outset" w:sz="6" w:space="0" w:color="auto"/>
              <w:right w:val="outset" w:sz="6" w:space="0" w:color="auto"/>
            </w:tcBorders>
            <w:vAlign w:val="center"/>
            <w:hideMark/>
          </w:tcPr>
          <w:p w:rsidR="00482FF5" w:rsidRDefault="00D46D09" w:rsidP="00412C6D">
            <w:pPr>
              <w:pStyle w:val="Cell"/>
            </w:pPr>
            <w:r w:rsidRPr="00D46D09">
              <w:rPr>
                <w:i/>
                <w:iCs/>
              </w:rPr>
              <w:t>Allows the selection of multiple responses from a pre-defined list and uses all-or-nothing grading (100% or 0%).</w:t>
            </w:r>
          </w:p>
        </w:tc>
        <w:tc>
          <w:tcPr>
            <w:tcW w:w="668" w:type="dxa"/>
            <w:tcBorders>
              <w:top w:val="outset" w:sz="6" w:space="0" w:color="auto"/>
              <w:left w:val="outset" w:sz="6" w:space="0" w:color="auto"/>
              <w:bottom w:val="outset" w:sz="6" w:space="0" w:color="auto"/>
              <w:right w:val="outset" w:sz="6" w:space="0" w:color="auto"/>
            </w:tcBorders>
            <w:vAlign w:val="center"/>
            <w:hideMark/>
          </w:tcPr>
          <w:p w:rsidR="00482FF5" w:rsidRDefault="00482FF5" w:rsidP="00412C6D">
            <w:pPr>
              <w:pStyle w:val="Cell"/>
            </w:pPr>
          </w:p>
        </w:tc>
      </w:tr>
    </w:tbl>
    <w:p w:rsidR="00482FF5" w:rsidRDefault="00482FF5" w:rsidP="00482FF5">
      <w:r>
        <w:t> </w:t>
      </w:r>
    </w:p>
    <w:p w:rsidR="001A0627" w:rsidRDefault="001A0627" w:rsidP="001A0627">
      <w:pPr>
        <w:pStyle w:val="Heading2"/>
      </w:pPr>
      <w:r>
        <w:t>Select missing word</w:t>
      </w:r>
    </w:p>
    <w:tbl>
      <w:tblPr>
        <w:tblW w:w="5000" w:type="pct"/>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791"/>
        <w:gridCol w:w="3116"/>
        <w:gridCol w:w="3739"/>
        <w:gridCol w:w="676"/>
      </w:tblGrid>
      <w:tr w:rsidR="001A0627" w:rsidTr="00F03ABB">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[Question text]</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QFType"/>
            </w:pPr>
            <w:r>
              <w:t>MW</w:t>
            </w:r>
          </w:p>
        </w:tc>
      </w:tr>
      <w:tr w:rsidR="001A0627" w:rsidTr="00F03ABB">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jc w:val="right"/>
            </w:pPr>
            <w:r>
              <w:t>Default mark:</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565FE8" w:rsidP="00F03ABB">
            <w:pPr>
              <w:pStyle w:val="Cell"/>
            </w:pPr>
            <w:r>
              <w:t>1</w:t>
            </w:r>
          </w:p>
        </w:tc>
      </w:tr>
      <w:tr w:rsidR="001A0627" w:rsidTr="00F03ABB">
        <w:trPr>
          <w:cantSplit/>
          <w:tblHeader/>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jc w:val="right"/>
            </w:pPr>
            <w:r>
              <w:t>Penalty for each incorrect try:</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33.3</w:t>
            </w:r>
          </w:p>
        </w:tc>
      </w:tr>
      <w:tr w:rsidR="001A0627" w:rsidTr="00F03ABB">
        <w:trPr>
          <w:cantSplit/>
          <w:tblHeader/>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Reset"/>
              <w:numPr>
                <w:ilvl w:val="0"/>
                <w:numId w:val="45"/>
              </w:numPr>
              <w:ind w:left="0"/>
              <w:rPr>
                <w:rFonts w:hint="eastAsia"/>
              </w:rPr>
            </w:pPr>
            <w:r>
              <w:t>#</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Head"/>
            </w:pPr>
            <w:r>
              <w:t>Answers</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Head"/>
            </w:pPr>
            <w: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Head"/>
            </w:pPr>
            <w:r>
              <w:t>Group</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565FE8"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565FE8"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1A0627">
            <w:pPr>
              <w:pStyle w:val="ListNumber"/>
              <w:numPr>
                <w:ilvl w:val="1"/>
                <w:numId w:val="45"/>
              </w:numPr>
              <w:tabs>
                <w:tab w:val="clear" w:pos="284"/>
                <w:tab w:val="num" w:pos="288"/>
              </w:tabs>
              <w:spacing w:before="0" w:after="0" w:line="220" w:lineRule="atLeast"/>
              <w:ind w:left="360" w:firstLine="0"/>
              <w:jc w:val="both"/>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565FE8" w:rsidP="00F03ABB">
            <w:pPr>
              <w:pStyle w:val="QFGrade"/>
            </w:pPr>
            <w:r>
              <w:t>1</w:t>
            </w: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General feedback:</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For any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Your answer is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For any incorrect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Your answer is incorrect.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For any partially correct response:</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Your answer is partially correct.</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Show the number of 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Clear incorrect responses (Hint 1):</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t>No</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2835"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TableRowHead"/>
            </w:pPr>
            <w:r>
              <w:t>Tags:</w:t>
            </w:r>
          </w:p>
        </w:tc>
        <w:tc>
          <w:tcPr>
            <w:tcW w:w="3402"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r w:rsidR="001A0627" w:rsidTr="00F03ABB">
        <w:trPr>
          <w:cantSplit/>
        </w:trPr>
        <w:tc>
          <w:tcPr>
            <w:tcW w:w="6804" w:type="dxa"/>
            <w:gridSpan w:val="3"/>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r>
              <w:rPr>
                <w:i/>
                <w:iCs/>
              </w:rPr>
              <w:t>Missing words in some text are filled in using dropdown menus.</w:t>
            </w:r>
          </w:p>
        </w:tc>
        <w:tc>
          <w:tcPr>
            <w:tcW w:w="567" w:type="dxa"/>
            <w:tcBorders>
              <w:top w:val="outset" w:sz="6" w:space="0" w:color="auto"/>
              <w:left w:val="outset" w:sz="6" w:space="0" w:color="auto"/>
              <w:bottom w:val="outset" w:sz="6" w:space="0" w:color="auto"/>
              <w:right w:val="outset" w:sz="6" w:space="0" w:color="auto"/>
            </w:tcBorders>
            <w:vAlign w:val="center"/>
            <w:hideMark/>
          </w:tcPr>
          <w:p w:rsidR="001A0627" w:rsidRDefault="001A0627" w:rsidP="00F03ABB">
            <w:pPr>
              <w:pStyle w:val="Cell"/>
            </w:pPr>
          </w:p>
        </w:tc>
      </w:tr>
    </w:tbl>
    <w:p w:rsidR="009D5285" w:rsidRDefault="009D5285" w:rsidP="00B70872"/>
    <w:sectPr w:rsidR="009D5285" w:rsidSect="002B676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A6" w:rsidRDefault="00CA27A6">
      <w:r>
        <w:separator/>
      </w:r>
    </w:p>
  </w:endnote>
  <w:endnote w:type="continuationSeparator" w:id="0">
    <w:p w:rsidR="00CA27A6" w:rsidRDefault="00C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C0" w:rsidRDefault="00293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17" w:rsidRDefault="009A7E17" w:rsidP="00DB4BBA">
    <w:pPr>
      <w:pStyle w:val="Footer"/>
    </w:pPr>
    <w:r>
      <w:rPr>
        <w:lang w:val="en-US"/>
      </w:rPr>
      <w:fldChar w:fldCharType="begin"/>
    </w:r>
    <w:r>
      <w:rPr>
        <w:lang w:val="en-US"/>
      </w:rPr>
      <w:instrText xml:space="preserve"> FILENAME </w:instrText>
    </w:r>
    <w:r>
      <w:rPr>
        <w:lang w:val="en-US"/>
      </w:rPr>
      <w:fldChar w:fldCharType="separate"/>
    </w:r>
    <w:r w:rsidR="00DB4BBA">
      <w:rPr>
        <w:noProof/>
        <w:lang w:val="en-US"/>
      </w:rPr>
      <w:t>moodle2WordInstaller_v3_5wd.docm</w:t>
    </w:r>
    <w:r>
      <w:rPr>
        <w:lang w:val="en-US"/>
      </w:rPr>
      <w:fldChar w:fldCharType="end"/>
    </w:r>
    <w:r>
      <w:tab/>
      <w:t>© 201</w:t>
    </w:r>
    <w:r w:rsidR="00D44B05">
      <w:t>0-201</w:t>
    </w:r>
    <w:r w:rsidR="00DB4BBA">
      <w:t>6</w:t>
    </w:r>
    <w:r>
      <w:t xml:space="preserve"> Eoin Campbell</w:t>
    </w:r>
    <w:r>
      <w:tab/>
    </w:r>
    <w:r>
      <w:rPr>
        <w:rStyle w:val="PageNumber"/>
      </w:rPr>
      <w:fldChar w:fldCharType="begin"/>
    </w:r>
    <w:r>
      <w:rPr>
        <w:rStyle w:val="PageNumber"/>
      </w:rPr>
      <w:instrText xml:space="preserve"> PAGE </w:instrText>
    </w:r>
    <w:r>
      <w:rPr>
        <w:rStyle w:val="PageNumber"/>
      </w:rPr>
      <w:fldChar w:fldCharType="separate"/>
    </w:r>
    <w:r w:rsidR="006E070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C0" w:rsidRDefault="0029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A6" w:rsidRDefault="00CA27A6">
      <w:r>
        <w:separator/>
      </w:r>
    </w:p>
  </w:footnote>
  <w:footnote w:type="continuationSeparator" w:id="0">
    <w:p w:rsidR="00CA27A6" w:rsidRDefault="00CA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C0" w:rsidRDefault="00293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17" w:rsidRDefault="009A7E17">
    <w:pPr>
      <w:pStyle w:val="Header"/>
    </w:pPr>
    <w:r>
      <w:t xml:space="preserve">Moodle2Word Word Menu </w:t>
    </w:r>
    <w:proofErr w:type="spellStart"/>
    <w:r>
      <w:t>Startup</w:t>
    </w:r>
    <w:proofErr w:type="spellEnd"/>
    <w:r>
      <w:t xml:space="preserv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C0" w:rsidRDefault="0029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2E6E2"/>
    <w:lvl w:ilvl="0">
      <w:start w:val="1"/>
      <w:numFmt w:val="decimal"/>
      <w:lvlText w:val="%1."/>
      <w:lvlJc w:val="left"/>
      <w:pPr>
        <w:tabs>
          <w:tab w:val="num" w:pos="1492"/>
        </w:tabs>
        <w:ind w:left="1492" w:hanging="360"/>
      </w:pPr>
    </w:lvl>
  </w:abstractNum>
  <w:abstractNum w:abstractNumId="1">
    <w:nsid w:val="FFFFFF7D"/>
    <w:multiLevelType w:val="singleLevel"/>
    <w:tmpl w:val="16EA71F6"/>
    <w:lvl w:ilvl="0">
      <w:start w:val="1"/>
      <w:numFmt w:val="decimal"/>
      <w:lvlText w:val="%1."/>
      <w:lvlJc w:val="left"/>
      <w:pPr>
        <w:tabs>
          <w:tab w:val="num" w:pos="1209"/>
        </w:tabs>
        <w:ind w:left="1209" w:hanging="360"/>
      </w:pPr>
    </w:lvl>
  </w:abstractNum>
  <w:abstractNum w:abstractNumId="2">
    <w:nsid w:val="FFFFFF7E"/>
    <w:multiLevelType w:val="singleLevel"/>
    <w:tmpl w:val="0E507064"/>
    <w:lvl w:ilvl="0">
      <w:start w:val="1"/>
      <w:numFmt w:val="decimal"/>
      <w:lvlText w:val="%1."/>
      <w:lvlJc w:val="left"/>
      <w:pPr>
        <w:tabs>
          <w:tab w:val="num" w:pos="926"/>
        </w:tabs>
        <w:ind w:left="926" w:hanging="360"/>
      </w:pPr>
    </w:lvl>
  </w:abstractNum>
  <w:abstractNum w:abstractNumId="3">
    <w:nsid w:val="FFFFFF7F"/>
    <w:multiLevelType w:val="singleLevel"/>
    <w:tmpl w:val="3550AC56"/>
    <w:lvl w:ilvl="0">
      <w:start w:val="1"/>
      <w:numFmt w:val="decimal"/>
      <w:pStyle w:val="ListNumber2"/>
      <w:lvlText w:val="%1."/>
      <w:lvlJc w:val="left"/>
      <w:pPr>
        <w:tabs>
          <w:tab w:val="num" w:pos="641"/>
        </w:tabs>
        <w:ind w:left="641" w:hanging="357"/>
      </w:pPr>
      <w:rPr>
        <w:rFonts w:hint="default"/>
      </w:rPr>
    </w:lvl>
  </w:abstractNum>
  <w:abstractNum w:abstractNumId="4">
    <w:nsid w:val="FFFFFF80"/>
    <w:multiLevelType w:val="singleLevel"/>
    <w:tmpl w:val="F648C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667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A57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BA0076"/>
    <w:lvl w:ilvl="0">
      <w:start w:val="1"/>
      <w:numFmt w:val="bullet"/>
      <w:pStyle w:val="ListBullet2"/>
      <w:lvlText w:val="●"/>
      <w:lvlJc w:val="left"/>
      <w:pPr>
        <w:tabs>
          <w:tab w:val="num" w:pos="643"/>
        </w:tabs>
        <w:ind w:left="643" w:hanging="360"/>
      </w:pPr>
      <w:rPr>
        <w:rFonts w:ascii="Times New Roman" w:hAnsi="Times New Roman" w:hint="default"/>
        <w:sz w:val="20"/>
      </w:rPr>
    </w:lvl>
  </w:abstractNum>
  <w:abstractNum w:abstractNumId="8">
    <w:nsid w:val="FFFFFF88"/>
    <w:multiLevelType w:val="singleLevel"/>
    <w:tmpl w:val="7D7EAD2E"/>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C0C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60BE5"/>
    <w:multiLevelType w:val="hybridMultilevel"/>
    <w:tmpl w:val="291A4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734D21"/>
    <w:multiLevelType w:val="hybridMultilevel"/>
    <w:tmpl w:val="55842956"/>
    <w:lvl w:ilvl="0" w:tplc="89B2E06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AB1E51"/>
    <w:multiLevelType w:val="multilevel"/>
    <w:tmpl w:val="8DF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F5E104"/>
    <w:multiLevelType w:val="multilevel"/>
    <w:tmpl w:val="B56ED166"/>
    <w:lvl w:ilvl="0">
      <w:start w:val="1"/>
      <w:numFmt w:val="none"/>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080" w:hanging="360"/>
      </w:pPr>
    </w:lvl>
    <w:lvl w:ilvl="3">
      <w:start w:val="1"/>
      <w:numFmt w:val="lowerRoman"/>
      <w:lvlText w:val="(%4)"/>
      <w:lvlJc w:val="left"/>
      <w:pPr>
        <w:tabs>
          <w:tab w:val="num" w:pos="1800"/>
        </w:tabs>
        <w:ind w:left="1440" w:hanging="360"/>
      </w:pPr>
    </w:lvl>
    <w:lvl w:ilvl="4">
      <w:start w:val="1"/>
      <w:numFmt w:val="upperRoman"/>
      <w:lvlText w:val="(%5)"/>
      <w:lvlJc w:val="left"/>
      <w:pPr>
        <w:tabs>
          <w:tab w:val="num" w:pos="2160"/>
        </w:tabs>
        <w:ind w:left="18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F5E10C"/>
    <w:multiLevelType w:val="multilevel"/>
    <w:tmpl w:val="E5B4DDE8"/>
    <w:lvl w:ilvl="0">
      <w:start w:val="1"/>
      <w:numFmt w:val="none"/>
      <w:pStyle w:val="QFOptionReset"/>
      <w:suff w:val="nothing"/>
      <w:lvlText w:val=""/>
      <w:lvlJc w:val="left"/>
      <w:pPr>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F5E111"/>
    <w:multiLevelType w:val="multilevel"/>
    <w:tmpl w:val="0CDCBC40"/>
    <w:lvl w:ilvl="0">
      <w:start w:val="1"/>
      <w:numFmt w:val="decimal"/>
      <w:lvlText w:val=""/>
      <w:lvlJc w:val="left"/>
      <w:pPr>
        <w:tabs>
          <w:tab w:val="num" w:pos="720"/>
        </w:tabs>
        <w:ind w:left="720" w:hanging="360"/>
      </w:pPr>
    </w:lvl>
    <w:lvl w:ilvl="1">
      <w:start w:val="1"/>
      <w:numFmt w:val="decimalZero"/>
      <w:suff w:val="nothing"/>
      <w:lvlText w:val="%2."/>
      <w:lvlJc w:val="left"/>
      <w:pPr>
        <w:ind w:left="1440" w:hanging="360"/>
      </w:pPr>
      <w:rPr>
        <w:color w:val="0A4E8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7A31D7F"/>
    <w:multiLevelType w:val="singleLevel"/>
    <w:tmpl w:val="F586BF04"/>
    <w:lvl w:ilvl="0">
      <w:start w:val="1"/>
      <w:numFmt w:val="bullet"/>
      <w:lvlText w:val="●"/>
      <w:lvlJc w:val="left"/>
      <w:pPr>
        <w:tabs>
          <w:tab w:val="num" w:pos="936"/>
        </w:tabs>
        <w:ind w:left="360" w:firstLine="216"/>
      </w:pPr>
      <w:rPr>
        <w:rFonts w:ascii="Times New Roman" w:hAnsi="Times New Roman" w:hint="default"/>
        <w:sz w:val="16"/>
      </w:rPr>
    </w:lvl>
  </w:abstractNum>
  <w:abstractNum w:abstractNumId="17">
    <w:nsid w:val="119B15F7"/>
    <w:multiLevelType w:val="hybridMultilevel"/>
    <w:tmpl w:val="98D49BBE"/>
    <w:lvl w:ilvl="0" w:tplc="2F68054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C8705E"/>
    <w:multiLevelType w:val="singleLevel"/>
    <w:tmpl w:val="883C0F00"/>
    <w:lvl w:ilvl="0">
      <w:start w:val="1"/>
      <w:numFmt w:val="lowerLetter"/>
      <w:lvlText w:val="%1."/>
      <w:legacy w:legacy="1" w:legacySpace="0" w:legacyIndent="360"/>
      <w:lvlJc w:val="left"/>
      <w:pPr>
        <w:ind w:left="720" w:hanging="360"/>
      </w:pPr>
    </w:lvl>
  </w:abstractNum>
  <w:abstractNum w:abstractNumId="19">
    <w:nsid w:val="18B462F0"/>
    <w:multiLevelType w:val="singleLevel"/>
    <w:tmpl w:val="34202EC2"/>
    <w:lvl w:ilvl="0">
      <w:start w:val="1"/>
      <w:numFmt w:val="decimal"/>
      <w:lvlText w:val="%1."/>
      <w:legacy w:legacy="1" w:legacySpace="0" w:legacyIndent="360"/>
      <w:lvlJc w:val="left"/>
      <w:pPr>
        <w:ind w:left="360" w:hanging="360"/>
      </w:pPr>
    </w:lvl>
  </w:abstractNum>
  <w:abstractNum w:abstractNumId="20">
    <w:nsid w:val="18C27070"/>
    <w:multiLevelType w:val="singleLevel"/>
    <w:tmpl w:val="8F9A7206"/>
    <w:lvl w:ilvl="0">
      <w:start w:val="1"/>
      <w:numFmt w:val="lowerLetter"/>
      <w:lvlText w:val="%1."/>
      <w:legacy w:legacy="1" w:legacySpace="0" w:legacyIndent="360"/>
      <w:lvlJc w:val="left"/>
      <w:pPr>
        <w:ind w:left="717" w:hanging="360"/>
      </w:pPr>
    </w:lvl>
  </w:abstractNum>
  <w:abstractNum w:abstractNumId="21">
    <w:nsid w:val="18EE0801"/>
    <w:multiLevelType w:val="multilevel"/>
    <w:tmpl w:val="9950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CD7FE3"/>
    <w:multiLevelType w:val="hybridMultilevel"/>
    <w:tmpl w:val="27043B06"/>
    <w:lvl w:ilvl="0" w:tplc="3516DFB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ADF174D"/>
    <w:multiLevelType w:val="hybridMultilevel"/>
    <w:tmpl w:val="30B2A7D4"/>
    <w:lvl w:ilvl="0" w:tplc="2F680542">
      <w:start w:val="1"/>
      <w:numFmt w:val="decimal"/>
      <w:lvlText w:val="%1."/>
      <w:lvlJc w:val="left"/>
      <w:pPr>
        <w:tabs>
          <w:tab w:val="num" w:pos="357"/>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B0E0C34"/>
    <w:multiLevelType w:val="multilevel"/>
    <w:tmpl w:val="A032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BE1BE2"/>
    <w:multiLevelType w:val="singleLevel"/>
    <w:tmpl w:val="0809000F"/>
    <w:lvl w:ilvl="0">
      <w:start w:val="1"/>
      <w:numFmt w:val="decimal"/>
      <w:lvlText w:val="%1."/>
      <w:legacy w:legacy="1" w:legacySpace="0" w:legacyIndent="360"/>
      <w:lvlJc w:val="left"/>
      <w:pPr>
        <w:ind w:left="360" w:hanging="360"/>
      </w:pPr>
    </w:lvl>
  </w:abstractNum>
  <w:abstractNum w:abstractNumId="26">
    <w:nsid w:val="3A546FC7"/>
    <w:multiLevelType w:val="hybridMultilevel"/>
    <w:tmpl w:val="C742C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AAC26BD"/>
    <w:multiLevelType w:val="hybridMultilevel"/>
    <w:tmpl w:val="C01C9930"/>
    <w:lvl w:ilvl="0" w:tplc="8CD8D71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773150"/>
    <w:multiLevelType w:val="multilevel"/>
    <w:tmpl w:val="3238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8B6C06"/>
    <w:multiLevelType w:val="hybridMultilevel"/>
    <w:tmpl w:val="C01C9930"/>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464998"/>
    <w:multiLevelType w:val="singleLevel"/>
    <w:tmpl w:val="995031F0"/>
    <w:lvl w:ilvl="0">
      <w:start w:val="1"/>
      <w:numFmt w:val="decimal"/>
      <w:lvlText w:val="%1."/>
      <w:legacy w:legacy="1" w:legacySpace="0" w:legacyIndent="360"/>
      <w:lvlJc w:val="left"/>
      <w:pPr>
        <w:ind w:left="360" w:hanging="360"/>
      </w:pPr>
    </w:lvl>
  </w:abstractNum>
  <w:abstractNum w:abstractNumId="31">
    <w:nsid w:val="4D4C14A0"/>
    <w:multiLevelType w:val="singleLevel"/>
    <w:tmpl w:val="0809000F"/>
    <w:lvl w:ilvl="0">
      <w:start w:val="1"/>
      <w:numFmt w:val="decimal"/>
      <w:lvlText w:val="%1."/>
      <w:legacy w:legacy="1" w:legacySpace="0" w:legacyIndent="360"/>
      <w:lvlJc w:val="left"/>
      <w:pPr>
        <w:ind w:left="360" w:hanging="360"/>
      </w:pPr>
    </w:lvl>
  </w:abstractNum>
  <w:abstractNum w:abstractNumId="32">
    <w:nsid w:val="533E3A96"/>
    <w:multiLevelType w:val="hybridMultilevel"/>
    <w:tmpl w:val="92903B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3E94FBD"/>
    <w:multiLevelType w:val="multilevel"/>
    <w:tmpl w:val="801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B2665"/>
    <w:multiLevelType w:val="singleLevel"/>
    <w:tmpl w:val="32380CC4"/>
    <w:lvl w:ilvl="0">
      <w:start w:val="1"/>
      <w:numFmt w:val="decimal"/>
      <w:lvlText w:val="%1."/>
      <w:legacy w:legacy="1" w:legacySpace="0" w:legacyIndent="360"/>
      <w:lvlJc w:val="left"/>
      <w:pPr>
        <w:ind w:left="360" w:hanging="360"/>
      </w:pPr>
    </w:lvl>
  </w:abstractNum>
  <w:abstractNum w:abstractNumId="35">
    <w:nsid w:val="5FE51089"/>
    <w:multiLevelType w:val="singleLevel"/>
    <w:tmpl w:val="34202EC2"/>
    <w:lvl w:ilvl="0">
      <w:start w:val="1"/>
      <w:numFmt w:val="decimal"/>
      <w:lvlText w:val="%1."/>
      <w:legacy w:legacy="1" w:legacySpace="0" w:legacyIndent="360"/>
      <w:lvlJc w:val="left"/>
      <w:pPr>
        <w:ind w:left="360" w:hanging="360"/>
      </w:pPr>
    </w:lvl>
  </w:abstractNum>
  <w:abstractNum w:abstractNumId="36">
    <w:nsid w:val="636B465B"/>
    <w:multiLevelType w:val="singleLevel"/>
    <w:tmpl w:val="8C1EC800"/>
    <w:lvl w:ilvl="0">
      <w:start w:val="1"/>
      <w:numFmt w:val="bullet"/>
      <w:lvlText w:val="●"/>
      <w:lvlJc w:val="left"/>
      <w:pPr>
        <w:tabs>
          <w:tab w:val="num" w:pos="360"/>
        </w:tabs>
        <w:ind w:left="360" w:hanging="360"/>
      </w:pPr>
      <w:rPr>
        <w:rFonts w:ascii="Times New Roman" w:hAnsi="Times New Roman" w:hint="default"/>
        <w:sz w:val="24"/>
      </w:rPr>
    </w:lvl>
  </w:abstractNum>
  <w:abstractNum w:abstractNumId="37">
    <w:nsid w:val="66AD4D5A"/>
    <w:multiLevelType w:val="singleLevel"/>
    <w:tmpl w:val="34202EC2"/>
    <w:lvl w:ilvl="0">
      <w:start w:val="1"/>
      <w:numFmt w:val="decimal"/>
      <w:lvlText w:val="%1."/>
      <w:legacy w:legacy="1" w:legacySpace="0" w:legacyIndent="360"/>
      <w:lvlJc w:val="left"/>
      <w:pPr>
        <w:ind w:left="360" w:hanging="360"/>
      </w:pPr>
    </w:lvl>
  </w:abstractNum>
  <w:num w:numId="1">
    <w:abstractNumId w:val="9"/>
  </w:num>
  <w:num w:numId="2">
    <w:abstractNumId w:val="36"/>
  </w:num>
  <w:num w:numId="3">
    <w:abstractNumId w:val="7"/>
  </w:num>
  <w:num w:numId="4">
    <w:abstractNumId w:val="7"/>
  </w:num>
  <w:num w:numId="5">
    <w:abstractNumId w:val="8"/>
  </w:num>
  <w:num w:numId="6">
    <w:abstractNumId w:val="3"/>
  </w:num>
  <w:num w:numId="7">
    <w:abstractNumId w:val="20"/>
  </w:num>
  <w:num w:numId="8">
    <w:abstractNumId w:val="9"/>
  </w:num>
  <w:num w:numId="9">
    <w:abstractNumId w:val="7"/>
  </w:num>
  <w:num w:numId="10">
    <w:abstractNumId w:val="8"/>
  </w:num>
  <w:num w:numId="11">
    <w:abstractNumId w:val="3"/>
  </w:num>
  <w:num w:numId="12">
    <w:abstractNumId w:val="3"/>
  </w:num>
  <w:num w:numId="13">
    <w:abstractNumId w:val="3"/>
  </w:num>
  <w:num w:numId="14">
    <w:abstractNumId w:val="26"/>
  </w:num>
  <w:num w:numId="15">
    <w:abstractNumId w:val="10"/>
  </w:num>
  <w:num w:numId="16">
    <w:abstractNumId w:val="29"/>
  </w:num>
  <w:num w:numId="17">
    <w:abstractNumId w:val="27"/>
  </w:num>
  <w:num w:numId="18">
    <w:abstractNumId w:val="11"/>
  </w:num>
  <w:num w:numId="19">
    <w:abstractNumId w:val="22"/>
  </w:num>
  <w:num w:numId="20">
    <w:abstractNumId w:val="17"/>
  </w:num>
  <w:num w:numId="21">
    <w:abstractNumId w:val="23"/>
  </w:num>
  <w:num w:numId="22">
    <w:abstractNumId w:val="6"/>
  </w:num>
  <w:num w:numId="23">
    <w:abstractNumId w:val="5"/>
  </w:num>
  <w:num w:numId="24">
    <w:abstractNumId w:val="4"/>
  </w:num>
  <w:num w:numId="25">
    <w:abstractNumId w:val="2"/>
  </w:num>
  <w:num w:numId="26">
    <w:abstractNumId w:val="1"/>
  </w:num>
  <w:num w:numId="27">
    <w:abstractNumId w:val="0"/>
  </w:num>
  <w:num w:numId="28">
    <w:abstractNumId w:val="35"/>
  </w:num>
  <w:num w:numId="29">
    <w:abstractNumId w:val="18"/>
  </w:num>
  <w:num w:numId="30">
    <w:abstractNumId w:val="19"/>
  </w:num>
  <w:num w:numId="31">
    <w:abstractNumId w:val="37"/>
  </w:num>
  <w:num w:numId="32">
    <w:abstractNumId w:val="16"/>
  </w:num>
  <w:num w:numId="33">
    <w:abstractNumId w:val="31"/>
  </w:num>
  <w:num w:numId="34">
    <w:abstractNumId w:val="25"/>
  </w:num>
  <w:num w:numId="35">
    <w:abstractNumId w:val="32"/>
  </w:num>
  <w:num w:numId="36">
    <w:abstractNumId w:val="24"/>
  </w:num>
  <w:num w:numId="37">
    <w:abstractNumId w:val="21"/>
  </w:num>
  <w:num w:numId="38">
    <w:abstractNumId w:val="30"/>
  </w:num>
  <w:num w:numId="39">
    <w:abstractNumId w:val="28"/>
  </w:num>
  <w:num w:numId="40">
    <w:abstractNumId w:val="34"/>
  </w:num>
  <w:num w:numId="41">
    <w:abstractNumId w:val="33"/>
  </w:num>
  <w:num w:numId="42">
    <w:abstractNumId w:val="1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yawcCopyright" w:val="&lt;"/>
    <w:docVar w:name="yawcMaxFileSize" w:val="橄ㄴ蕰ߌٻ찔㈇"/>
    <w:docVar w:name="yawcSupport" w:val="Ā"/>
    <w:docVar w:name="yawcTemplateName" w:val="application/vnd.openxmlformats-officedocument.wordprocessingml.webSettings+xmlerties짨ܝ䄂"/>
    <w:docVar w:name="yawcUsername" w:val="栜ㄴٻ䃠ܰӤင턤ƣ뺘㈇Ɇ`Ѐ歀ܳ捠ܳ"/>
    <w:docVar w:name="yawcVersion" w:val="橄ㄴ蕰ߌٻ찔㈇È쪠˿䃠ܰ賐 쪠˿뙔ܬڨḀ"/>
    <w:docVar w:name="yawcWebsite" w:val="T℘ջ剦⼳ﻘ޻"/>
  </w:docVars>
  <w:rsids>
    <w:rsidRoot w:val="004D1BC1"/>
    <w:rsid w:val="000062A7"/>
    <w:rsid w:val="00010081"/>
    <w:rsid w:val="00012E87"/>
    <w:rsid w:val="0001552E"/>
    <w:rsid w:val="000232A3"/>
    <w:rsid w:val="00026A53"/>
    <w:rsid w:val="0003156D"/>
    <w:rsid w:val="00037499"/>
    <w:rsid w:val="00041733"/>
    <w:rsid w:val="00041D43"/>
    <w:rsid w:val="000427DF"/>
    <w:rsid w:val="00044DE8"/>
    <w:rsid w:val="000573BA"/>
    <w:rsid w:val="00062D57"/>
    <w:rsid w:val="00067AFC"/>
    <w:rsid w:val="000724A1"/>
    <w:rsid w:val="000726CD"/>
    <w:rsid w:val="000742FC"/>
    <w:rsid w:val="00075371"/>
    <w:rsid w:val="00084AB4"/>
    <w:rsid w:val="00085C71"/>
    <w:rsid w:val="00086F93"/>
    <w:rsid w:val="000A1B40"/>
    <w:rsid w:val="000A4CC4"/>
    <w:rsid w:val="000B1E7F"/>
    <w:rsid w:val="000C18C8"/>
    <w:rsid w:val="000C2660"/>
    <w:rsid w:val="000C6B71"/>
    <w:rsid w:val="000D0E3F"/>
    <w:rsid w:val="000D47B7"/>
    <w:rsid w:val="000D6B9D"/>
    <w:rsid w:val="000E2486"/>
    <w:rsid w:val="000F1583"/>
    <w:rsid w:val="000F5EED"/>
    <w:rsid w:val="000F758F"/>
    <w:rsid w:val="00102E24"/>
    <w:rsid w:val="00103D2E"/>
    <w:rsid w:val="0011272B"/>
    <w:rsid w:val="00112B53"/>
    <w:rsid w:val="001144F4"/>
    <w:rsid w:val="00121CED"/>
    <w:rsid w:val="0013367F"/>
    <w:rsid w:val="00141B21"/>
    <w:rsid w:val="00141D8F"/>
    <w:rsid w:val="001435E5"/>
    <w:rsid w:val="001449E5"/>
    <w:rsid w:val="00145A63"/>
    <w:rsid w:val="00147491"/>
    <w:rsid w:val="001634EB"/>
    <w:rsid w:val="00163B4D"/>
    <w:rsid w:val="00165E1B"/>
    <w:rsid w:val="001712E1"/>
    <w:rsid w:val="001A0627"/>
    <w:rsid w:val="001A1E41"/>
    <w:rsid w:val="001A36B3"/>
    <w:rsid w:val="001A4047"/>
    <w:rsid w:val="001B1F19"/>
    <w:rsid w:val="001B3ED4"/>
    <w:rsid w:val="001B6B2A"/>
    <w:rsid w:val="001C550E"/>
    <w:rsid w:val="001C77E0"/>
    <w:rsid w:val="001C7A5A"/>
    <w:rsid w:val="001D0314"/>
    <w:rsid w:val="001E0578"/>
    <w:rsid w:val="001E34A5"/>
    <w:rsid w:val="001F28E3"/>
    <w:rsid w:val="001F46EF"/>
    <w:rsid w:val="001F68EC"/>
    <w:rsid w:val="00201B29"/>
    <w:rsid w:val="0020399F"/>
    <w:rsid w:val="00210C4D"/>
    <w:rsid w:val="00210D13"/>
    <w:rsid w:val="0021257E"/>
    <w:rsid w:val="0022090C"/>
    <w:rsid w:val="00231CA5"/>
    <w:rsid w:val="002410F2"/>
    <w:rsid w:val="0025726C"/>
    <w:rsid w:val="00257E67"/>
    <w:rsid w:val="00262621"/>
    <w:rsid w:val="002670A5"/>
    <w:rsid w:val="002735D9"/>
    <w:rsid w:val="00274018"/>
    <w:rsid w:val="00280844"/>
    <w:rsid w:val="00285A56"/>
    <w:rsid w:val="00291F50"/>
    <w:rsid w:val="002937C0"/>
    <w:rsid w:val="00294042"/>
    <w:rsid w:val="00294B24"/>
    <w:rsid w:val="002A42E6"/>
    <w:rsid w:val="002A5770"/>
    <w:rsid w:val="002B6462"/>
    <w:rsid w:val="002B676C"/>
    <w:rsid w:val="002C3819"/>
    <w:rsid w:val="002C3971"/>
    <w:rsid w:val="002D7620"/>
    <w:rsid w:val="002E09AB"/>
    <w:rsid w:val="002E11C4"/>
    <w:rsid w:val="002E234F"/>
    <w:rsid w:val="002E269E"/>
    <w:rsid w:val="002E3084"/>
    <w:rsid w:val="002F62FC"/>
    <w:rsid w:val="0030158D"/>
    <w:rsid w:val="00303031"/>
    <w:rsid w:val="003059FF"/>
    <w:rsid w:val="0030681B"/>
    <w:rsid w:val="003328A3"/>
    <w:rsid w:val="00333DBF"/>
    <w:rsid w:val="00334EA9"/>
    <w:rsid w:val="00336D0E"/>
    <w:rsid w:val="003408C1"/>
    <w:rsid w:val="00341651"/>
    <w:rsid w:val="00341A56"/>
    <w:rsid w:val="00342CFB"/>
    <w:rsid w:val="00344961"/>
    <w:rsid w:val="003643FD"/>
    <w:rsid w:val="003649F1"/>
    <w:rsid w:val="00374ABA"/>
    <w:rsid w:val="00377E3D"/>
    <w:rsid w:val="0038141D"/>
    <w:rsid w:val="00384A15"/>
    <w:rsid w:val="003961E0"/>
    <w:rsid w:val="003961F8"/>
    <w:rsid w:val="00397408"/>
    <w:rsid w:val="003A2091"/>
    <w:rsid w:val="003A6A94"/>
    <w:rsid w:val="003B0680"/>
    <w:rsid w:val="003B6308"/>
    <w:rsid w:val="003C41C2"/>
    <w:rsid w:val="003C56A5"/>
    <w:rsid w:val="003D145B"/>
    <w:rsid w:val="003D2768"/>
    <w:rsid w:val="003F4C07"/>
    <w:rsid w:val="004114BF"/>
    <w:rsid w:val="00412CF2"/>
    <w:rsid w:val="00413A66"/>
    <w:rsid w:val="00415ABB"/>
    <w:rsid w:val="00415BD1"/>
    <w:rsid w:val="00416803"/>
    <w:rsid w:val="00431BEF"/>
    <w:rsid w:val="00433FD1"/>
    <w:rsid w:val="0043752A"/>
    <w:rsid w:val="00442CD6"/>
    <w:rsid w:val="00445512"/>
    <w:rsid w:val="004504CA"/>
    <w:rsid w:val="00451BFC"/>
    <w:rsid w:val="004555F0"/>
    <w:rsid w:val="00462DC1"/>
    <w:rsid w:val="00464B0D"/>
    <w:rsid w:val="00471668"/>
    <w:rsid w:val="0047204D"/>
    <w:rsid w:val="00474778"/>
    <w:rsid w:val="00482FF5"/>
    <w:rsid w:val="00483700"/>
    <w:rsid w:val="00483DCF"/>
    <w:rsid w:val="00493D28"/>
    <w:rsid w:val="004946B1"/>
    <w:rsid w:val="00495482"/>
    <w:rsid w:val="0049765D"/>
    <w:rsid w:val="004A569C"/>
    <w:rsid w:val="004A6211"/>
    <w:rsid w:val="004C3590"/>
    <w:rsid w:val="004C4C8F"/>
    <w:rsid w:val="004D1BC1"/>
    <w:rsid w:val="004D226B"/>
    <w:rsid w:val="004D421A"/>
    <w:rsid w:val="004E30CC"/>
    <w:rsid w:val="004E7D45"/>
    <w:rsid w:val="004F1AAE"/>
    <w:rsid w:val="004F1DE7"/>
    <w:rsid w:val="004F3CFE"/>
    <w:rsid w:val="004F7D99"/>
    <w:rsid w:val="00503053"/>
    <w:rsid w:val="00525CF9"/>
    <w:rsid w:val="00532C14"/>
    <w:rsid w:val="005361B9"/>
    <w:rsid w:val="00552CD9"/>
    <w:rsid w:val="00557F20"/>
    <w:rsid w:val="005645D9"/>
    <w:rsid w:val="00565FE8"/>
    <w:rsid w:val="00567F4D"/>
    <w:rsid w:val="0057301F"/>
    <w:rsid w:val="00574164"/>
    <w:rsid w:val="00574D85"/>
    <w:rsid w:val="00580690"/>
    <w:rsid w:val="005825CE"/>
    <w:rsid w:val="0058579C"/>
    <w:rsid w:val="00594276"/>
    <w:rsid w:val="00596428"/>
    <w:rsid w:val="005A0D51"/>
    <w:rsid w:val="005A1B77"/>
    <w:rsid w:val="005A445C"/>
    <w:rsid w:val="005A5B44"/>
    <w:rsid w:val="005A7142"/>
    <w:rsid w:val="005B2B51"/>
    <w:rsid w:val="005B7073"/>
    <w:rsid w:val="005C19A9"/>
    <w:rsid w:val="005C270B"/>
    <w:rsid w:val="005C6BDB"/>
    <w:rsid w:val="005C77A5"/>
    <w:rsid w:val="005E1C94"/>
    <w:rsid w:val="005E5B1F"/>
    <w:rsid w:val="005F0D11"/>
    <w:rsid w:val="005F4B6F"/>
    <w:rsid w:val="006022BA"/>
    <w:rsid w:val="00603068"/>
    <w:rsid w:val="00625017"/>
    <w:rsid w:val="00626762"/>
    <w:rsid w:val="00635B08"/>
    <w:rsid w:val="00637D45"/>
    <w:rsid w:val="0064454F"/>
    <w:rsid w:val="00651F4E"/>
    <w:rsid w:val="006566B9"/>
    <w:rsid w:val="006567CC"/>
    <w:rsid w:val="0066595B"/>
    <w:rsid w:val="0066648B"/>
    <w:rsid w:val="00677D32"/>
    <w:rsid w:val="00681644"/>
    <w:rsid w:val="00681B46"/>
    <w:rsid w:val="006826FD"/>
    <w:rsid w:val="00682DE0"/>
    <w:rsid w:val="00687864"/>
    <w:rsid w:val="00687B51"/>
    <w:rsid w:val="00690530"/>
    <w:rsid w:val="006A20A2"/>
    <w:rsid w:val="006A3D14"/>
    <w:rsid w:val="006A4EFD"/>
    <w:rsid w:val="006A6197"/>
    <w:rsid w:val="006A6C4E"/>
    <w:rsid w:val="006C135C"/>
    <w:rsid w:val="006C56F7"/>
    <w:rsid w:val="006D1E24"/>
    <w:rsid w:val="006D2C7C"/>
    <w:rsid w:val="006D37D9"/>
    <w:rsid w:val="006E0045"/>
    <w:rsid w:val="006E0701"/>
    <w:rsid w:val="006E197D"/>
    <w:rsid w:val="006E6CDB"/>
    <w:rsid w:val="006E71F0"/>
    <w:rsid w:val="006E77E0"/>
    <w:rsid w:val="006F2253"/>
    <w:rsid w:val="006F3BA6"/>
    <w:rsid w:val="006F7145"/>
    <w:rsid w:val="007004DD"/>
    <w:rsid w:val="00701F81"/>
    <w:rsid w:val="007023C6"/>
    <w:rsid w:val="00702CC1"/>
    <w:rsid w:val="00702F93"/>
    <w:rsid w:val="00704ECD"/>
    <w:rsid w:val="00706E8D"/>
    <w:rsid w:val="007236D9"/>
    <w:rsid w:val="007262CB"/>
    <w:rsid w:val="00726C32"/>
    <w:rsid w:val="007362BE"/>
    <w:rsid w:val="00737639"/>
    <w:rsid w:val="00740CC7"/>
    <w:rsid w:val="0074120C"/>
    <w:rsid w:val="00745DEC"/>
    <w:rsid w:val="00751DB0"/>
    <w:rsid w:val="00754643"/>
    <w:rsid w:val="00756AD2"/>
    <w:rsid w:val="00757EE3"/>
    <w:rsid w:val="0076162D"/>
    <w:rsid w:val="00770A14"/>
    <w:rsid w:val="007839FD"/>
    <w:rsid w:val="007A02E9"/>
    <w:rsid w:val="007B071A"/>
    <w:rsid w:val="007B1F55"/>
    <w:rsid w:val="007B3698"/>
    <w:rsid w:val="007B4B19"/>
    <w:rsid w:val="007B6303"/>
    <w:rsid w:val="007C1D50"/>
    <w:rsid w:val="007C36E6"/>
    <w:rsid w:val="007C458B"/>
    <w:rsid w:val="007C4CA9"/>
    <w:rsid w:val="007C7B6F"/>
    <w:rsid w:val="007D3E87"/>
    <w:rsid w:val="007D442F"/>
    <w:rsid w:val="007D7238"/>
    <w:rsid w:val="007E2AB7"/>
    <w:rsid w:val="007E347A"/>
    <w:rsid w:val="007E638C"/>
    <w:rsid w:val="007F0E62"/>
    <w:rsid w:val="007F26CE"/>
    <w:rsid w:val="007F5EAF"/>
    <w:rsid w:val="007F6A43"/>
    <w:rsid w:val="007F6E94"/>
    <w:rsid w:val="008012F9"/>
    <w:rsid w:val="00801AF4"/>
    <w:rsid w:val="00801DB2"/>
    <w:rsid w:val="0080248D"/>
    <w:rsid w:val="00805C42"/>
    <w:rsid w:val="00814D4B"/>
    <w:rsid w:val="008177D7"/>
    <w:rsid w:val="00821667"/>
    <w:rsid w:val="0083528C"/>
    <w:rsid w:val="0083581F"/>
    <w:rsid w:val="00836F45"/>
    <w:rsid w:val="0085299E"/>
    <w:rsid w:val="00854371"/>
    <w:rsid w:val="00856781"/>
    <w:rsid w:val="008573F3"/>
    <w:rsid w:val="008574A6"/>
    <w:rsid w:val="008654A1"/>
    <w:rsid w:val="0086583E"/>
    <w:rsid w:val="00865F4B"/>
    <w:rsid w:val="00873301"/>
    <w:rsid w:val="00873717"/>
    <w:rsid w:val="008A1484"/>
    <w:rsid w:val="008A1BB3"/>
    <w:rsid w:val="008B3148"/>
    <w:rsid w:val="008C5ED6"/>
    <w:rsid w:val="008C60E4"/>
    <w:rsid w:val="008D148A"/>
    <w:rsid w:val="008D6450"/>
    <w:rsid w:val="008E1395"/>
    <w:rsid w:val="008E6E8B"/>
    <w:rsid w:val="008F10CD"/>
    <w:rsid w:val="008F61EF"/>
    <w:rsid w:val="0090045C"/>
    <w:rsid w:val="00905E91"/>
    <w:rsid w:val="009070A9"/>
    <w:rsid w:val="00913C0D"/>
    <w:rsid w:val="009155AC"/>
    <w:rsid w:val="009243AC"/>
    <w:rsid w:val="0092756A"/>
    <w:rsid w:val="00936317"/>
    <w:rsid w:val="00945B91"/>
    <w:rsid w:val="00950B24"/>
    <w:rsid w:val="00951707"/>
    <w:rsid w:val="00952904"/>
    <w:rsid w:val="00961522"/>
    <w:rsid w:val="0096256B"/>
    <w:rsid w:val="0096313E"/>
    <w:rsid w:val="00967408"/>
    <w:rsid w:val="00970362"/>
    <w:rsid w:val="00970DAC"/>
    <w:rsid w:val="00975434"/>
    <w:rsid w:val="00981A02"/>
    <w:rsid w:val="00982DF5"/>
    <w:rsid w:val="009834EF"/>
    <w:rsid w:val="009911BB"/>
    <w:rsid w:val="009A332B"/>
    <w:rsid w:val="009A51D5"/>
    <w:rsid w:val="009A7E17"/>
    <w:rsid w:val="009B24E2"/>
    <w:rsid w:val="009B3523"/>
    <w:rsid w:val="009B5B47"/>
    <w:rsid w:val="009B7D61"/>
    <w:rsid w:val="009C1B33"/>
    <w:rsid w:val="009D5285"/>
    <w:rsid w:val="009E016E"/>
    <w:rsid w:val="009E13BB"/>
    <w:rsid w:val="009E3921"/>
    <w:rsid w:val="009F65CB"/>
    <w:rsid w:val="00A138F8"/>
    <w:rsid w:val="00A13CEF"/>
    <w:rsid w:val="00A16D52"/>
    <w:rsid w:val="00A261DF"/>
    <w:rsid w:val="00A2629E"/>
    <w:rsid w:val="00A26A86"/>
    <w:rsid w:val="00A27639"/>
    <w:rsid w:val="00A32740"/>
    <w:rsid w:val="00A33B8B"/>
    <w:rsid w:val="00A34D65"/>
    <w:rsid w:val="00A35D2C"/>
    <w:rsid w:val="00A3785C"/>
    <w:rsid w:val="00A432F1"/>
    <w:rsid w:val="00A46FA8"/>
    <w:rsid w:val="00A50794"/>
    <w:rsid w:val="00A6267B"/>
    <w:rsid w:val="00A65405"/>
    <w:rsid w:val="00A67243"/>
    <w:rsid w:val="00A75E81"/>
    <w:rsid w:val="00A81855"/>
    <w:rsid w:val="00A96EFC"/>
    <w:rsid w:val="00A9779A"/>
    <w:rsid w:val="00AA62F4"/>
    <w:rsid w:val="00AB5EF3"/>
    <w:rsid w:val="00AC1DC6"/>
    <w:rsid w:val="00AC2BE6"/>
    <w:rsid w:val="00AD485F"/>
    <w:rsid w:val="00AE3A94"/>
    <w:rsid w:val="00AF3A3B"/>
    <w:rsid w:val="00AF44D7"/>
    <w:rsid w:val="00AF595C"/>
    <w:rsid w:val="00AF641C"/>
    <w:rsid w:val="00AF6EFD"/>
    <w:rsid w:val="00B02060"/>
    <w:rsid w:val="00B0747C"/>
    <w:rsid w:val="00B074E0"/>
    <w:rsid w:val="00B210AF"/>
    <w:rsid w:val="00B2337F"/>
    <w:rsid w:val="00B23751"/>
    <w:rsid w:val="00B322E1"/>
    <w:rsid w:val="00B372C2"/>
    <w:rsid w:val="00B4709E"/>
    <w:rsid w:val="00B572F5"/>
    <w:rsid w:val="00B62CDD"/>
    <w:rsid w:val="00B70872"/>
    <w:rsid w:val="00B70AB7"/>
    <w:rsid w:val="00B74CDD"/>
    <w:rsid w:val="00B767A9"/>
    <w:rsid w:val="00B76951"/>
    <w:rsid w:val="00B77A54"/>
    <w:rsid w:val="00B80CF1"/>
    <w:rsid w:val="00B8211E"/>
    <w:rsid w:val="00B832FD"/>
    <w:rsid w:val="00B87E32"/>
    <w:rsid w:val="00B949C7"/>
    <w:rsid w:val="00BA013E"/>
    <w:rsid w:val="00BA29A5"/>
    <w:rsid w:val="00BA6667"/>
    <w:rsid w:val="00BB1BE6"/>
    <w:rsid w:val="00BC07AD"/>
    <w:rsid w:val="00BC1EA1"/>
    <w:rsid w:val="00BC701B"/>
    <w:rsid w:val="00BC7A01"/>
    <w:rsid w:val="00BD4853"/>
    <w:rsid w:val="00BE0E95"/>
    <w:rsid w:val="00BE56F4"/>
    <w:rsid w:val="00C04A5B"/>
    <w:rsid w:val="00C14BF7"/>
    <w:rsid w:val="00C2109A"/>
    <w:rsid w:val="00C2226F"/>
    <w:rsid w:val="00C24182"/>
    <w:rsid w:val="00C25CF7"/>
    <w:rsid w:val="00C30164"/>
    <w:rsid w:val="00C334C1"/>
    <w:rsid w:val="00C517D8"/>
    <w:rsid w:val="00C54ACC"/>
    <w:rsid w:val="00C570B5"/>
    <w:rsid w:val="00C57413"/>
    <w:rsid w:val="00C656AC"/>
    <w:rsid w:val="00C6712C"/>
    <w:rsid w:val="00C72619"/>
    <w:rsid w:val="00C729C8"/>
    <w:rsid w:val="00C744A3"/>
    <w:rsid w:val="00C7609B"/>
    <w:rsid w:val="00C8058B"/>
    <w:rsid w:val="00C84BEB"/>
    <w:rsid w:val="00C87191"/>
    <w:rsid w:val="00C91D9C"/>
    <w:rsid w:val="00C93A73"/>
    <w:rsid w:val="00C94610"/>
    <w:rsid w:val="00CA27A6"/>
    <w:rsid w:val="00CA3460"/>
    <w:rsid w:val="00CA391C"/>
    <w:rsid w:val="00CB5844"/>
    <w:rsid w:val="00CC2EF3"/>
    <w:rsid w:val="00CC7643"/>
    <w:rsid w:val="00CD24B3"/>
    <w:rsid w:val="00CD3967"/>
    <w:rsid w:val="00CD61F5"/>
    <w:rsid w:val="00CE1039"/>
    <w:rsid w:val="00CE38A9"/>
    <w:rsid w:val="00CE4F2B"/>
    <w:rsid w:val="00CE7CBC"/>
    <w:rsid w:val="00CF20BE"/>
    <w:rsid w:val="00CF2AB1"/>
    <w:rsid w:val="00CF4377"/>
    <w:rsid w:val="00CF4894"/>
    <w:rsid w:val="00CF4D46"/>
    <w:rsid w:val="00CF693D"/>
    <w:rsid w:val="00CF7737"/>
    <w:rsid w:val="00D007A0"/>
    <w:rsid w:val="00D12152"/>
    <w:rsid w:val="00D1224E"/>
    <w:rsid w:val="00D1773B"/>
    <w:rsid w:val="00D17A4C"/>
    <w:rsid w:val="00D21CA0"/>
    <w:rsid w:val="00D23293"/>
    <w:rsid w:val="00D25C81"/>
    <w:rsid w:val="00D36C4F"/>
    <w:rsid w:val="00D36FBC"/>
    <w:rsid w:val="00D37106"/>
    <w:rsid w:val="00D44B05"/>
    <w:rsid w:val="00D4516F"/>
    <w:rsid w:val="00D46D09"/>
    <w:rsid w:val="00D47BAA"/>
    <w:rsid w:val="00D50699"/>
    <w:rsid w:val="00D52A13"/>
    <w:rsid w:val="00D537CA"/>
    <w:rsid w:val="00D542B1"/>
    <w:rsid w:val="00D6468D"/>
    <w:rsid w:val="00D66989"/>
    <w:rsid w:val="00D72B93"/>
    <w:rsid w:val="00D74464"/>
    <w:rsid w:val="00D74B96"/>
    <w:rsid w:val="00D74ECC"/>
    <w:rsid w:val="00D76888"/>
    <w:rsid w:val="00D860F6"/>
    <w:rsid w:val="00D924D8"/>
    <w:rsid w:val="00D955C5"/>
    <w:rsid w:val="00DA417A"/>
    <w:rsid w:val="00DA4AF4"/>
    <w:rsid w:val="00DB27F8"/>
    <w:rsid w:val="00DB4BBA"/>
    <w:rsid w:val="00DB4FAE"/>
    <w:rsid w:val="00DB6361"/>
    <w:rsid w:val="00DC1B64"/>
    <w:rsid w:val="00DC2A16"/>
    <w:rsid w:val="00DC4D29"/>
    <w:rsid w:val="00DC76B2"/>
    <w:rsid w:val="00DD4933"/>
    <w:rsid w:val="00DD7B17"/>
    <w:rsid w:val="00DE5BBC"/>
    <w:rsid w:val="00DF4B64"/>
    <w:rsid w:val="00DF6238"/>
    <w:rsid w:val="00E034D1"/>
    <w:rsid w:val="00E100CA"/>
    <w:rsid w:val="00E1047F"/>
    <w:rsid w:val="00E258CE"/>
    <w:rsid w:val="00E30EAC"/>
    <w:rsid w:val="00E32036"/>
    <w:rsid w:val="00E3291B"/>
    <w:rsid w:val="00E3414B"/>
    <w:rsid w:val="00E34ED3"/>
    <w:rsid w:val="00E446F7"/>
    <w:rsid w:val="00E452B8"/>
    <w:rsid w:val="00E52603"/>
    <w:rsid w:val="00E57CBE"/>
    <w:rsid w:val="00E65CF6"/>
    <w:rsid w:val="00E66E49"/>
    <w:rsid w:val="00E704FA"/>
    <w:rsid w:val="00E739B5"/>
    <w:rsid w:val="00E74A98"/>
    <w:rsid w:val="00E753BF"/>
    <w:rsid w:val="00E757CD"/>
    <w:rsid w:val="00E804F5"/>
    <w:rsid w:val="00E866D2"/>
    <w:rsid w:val="00E961BD"/>
    <w:rsid w:val="00E970F9"/>
    <w:rsid w:val="00E971D7"/>
    <w:rsid w:val="00EA3B7B"/>
    <w:rsid w:val="00EA53D3"/>
    <w:rsid w:val="00EA69F3"/>
    <w:rsid w:val="00EB0465"/>
    <w:rsid w:val="00EB0868"/>
    <w:rsid w:val="00EB5C58"/>
    <w:rsid w:val="00EC0A67"/>
    <w:rsid w:val="00EC1850"/>
    <w:rsid w:val="00ED09F4"/>
    <w:rsid w:val="00ED79C7"/>
    <w:rsid w:val="00ED7AD8"/>
    <w:rsid w:val="00EE3288"/>
    <w:rsid w:val="00EE4201"/>
    <w:rsid w:val="00F01A6D"/>
    <w:rsid w:val="00F13BE0"/>
    <w:rsid w:val="00F27240"/>
    <w:rsid w:val="00F334BD"/>
    <w:rsid w:val="00F3508A"/>
    <w:rsid w:val="00F532E8"/>
    <w:rsid w:val="00F619CC"/>
    <w:rsid w:val="00F624C3"/>
    <w:rsid w:val="00F75177"/>
    <w:rsid w:val="00F80142"/>
    <w:rsid w:val="00F80DC3"/>
    <w:rsid w:val="00F83681"/>
    <w:rsid w:val="00F83F12"/>
    <w:rsid w:val="00F84A1F"/>
    <w:rsid w:val="00F93286"/>
    <w:rsid w:val="00F938CB"/>
    <w:rsid w:val="00FA02DF"/>
    <w:rsid w:val="00FA23A7"/>
    <w:rsid w:val="00FA2E2D"/>
    <w:rsid w:val="00FA3DD7"/>
    <w:rsid w:val="00FB61AE"/>
    <w:rsid w:val="00FC33C6"/>
    <w:rsid w:val="00FD2EF9"/>
    <w:rsid w:val="00FD2F1A"/>
    <w:rsid w:val="00FE1B83"/>
    <w:rsid w:val="00FF24D6"/>
    <w:rsid w:val="00FF3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76C"/>
    <w:pPr>
      <w:spacing w:before="60" w:after="60"/>
    </w:pPr>
    <w:rPr>
      <w:rFonts w:ascii="Arial" w:hAnsi="Arial"/>
      <w:sz w:val="24"/>
      <w:lang w:val="en-IE"/>
    </w:rPr>
  </w:style>
  <w:style w:type="paragraph" w:styleId="Heading1">
    <w:name w:val="heading 1"/>
    <w:basedOn w:val="Normal"/>
    <w:next w:val="Normal"/>
    <w:qFormat/>
    <w:rsid w:val="002B676C"/>
    <w:pPr>
      <w:keepNext/>
      <w:spacing w:before="240"/>
      <w:outlineLvl w:val="0"/>
    </w:pPr>
    <w:rPr>
      <w:b/>
      <w:sz w:val="32"/>
    </w:rPr>
  </w:style>
  <w:style w:type="paragraph" w:styleId="Heading2">
    <w:name w:val="heading 2"/>
    <w:basedOn w:val="Normal"/>
    <w:next w:val="Normal"/>
    <w:qFormat/>
    <w:rsid w:val="002B676C"/>
    <w:pPr>
      <w:keepNext/>
      <w:spacing w:before="240"/>
      <w:outlineLvl w:val="1"/>
    </w:pPr>
    <w:rPr>
      <w:b/>
      <w:i/>
      <w:sz w:val="28"/>
    </w:rPr>
  </w:style>
  <w:style w:type="paragraph" w:styleId="Heading3">
    <w:name w:val="heading 3"/>
    <w:basedOn w:val="Normal"/>
    <w:next w:val="Normal"/>
    <w:qFormat/>
    <w:rsid w:val="002B676C"/>
    <w:pPr>
      <w:keepNext/>
      <w:spacing w:before="240"/>
      <w:outlineLvl w:val="2"/>
    </w:pPr>
    <w:rPr>
      <w:sz w:val="28"/>
    </w:rPr>
  </w:style>
  <w:style w:type="paragraph" w:styleId="Heading4">
    <w:name w:val="heading 4"/>
    <w:basedOn w:val="Normal"/>
    <w:next w:val="Normal"/>
    <w:qFormat/>
    <w:rsid w:val="002B676C"/>
    <w:pPr>
      <w:keepNext/>
      <w:spacing w:before="240"/>
      <w:outlineLvl w:val="3"/>
    </w:pPr>
    <w:rPr>
      <w:b/>
    </w:rPr>
  </w:style>
  <w:style w:type="paragraph" w:styleId="Heading5">
    <w:name w:val="heading 5"/>
    <w:basedOn w:val="Normal"/>
    <w:next w:val="Normal"/>
    <w:qFormat/>
    <w:rsid w:val="002B676C"/>
    <w:pPr>
      <w:spacing w:before="240"/>
      <w:outlineLvl w:val="4"/>
    </w:pPr>
    <w:rPr>
      <w:b/>
      <w:bCs/>
      <w:i/>
      <w:iCs/>
      <w:sz w:val="26"/>
      <w:szCs w:val="26"/>
    </w:rPr>
  </w:style>
  <w:style w:type="paragraph" w:styleId="Heading6">
    <w:name w:val="heading 6"/>
    <w:basedOn w:val="Normal"/>
    <w:next w:val="Normal"/>
    <w:qFormat/>
    <w:rsid w:val="002B676C"/>
    <w:pPr>
      <w:spacing w:before="240"/>
      <w:outlineLvl w:val="5"/>
    </w:pPr>
    <w:rPr>
      <w:rFonts w:ascii="Times New Roman" w:hAnsi="Times New Roman"/>
      <w:b/>
      <w:bCs/>
      <w:sz w:val="22"/>
      <w:szCs w:val="22"/>
    </w:rPr>
  </w:style>
  <w:style w:type="paragraph" w:styleId="Heading7">
    <w:name w:val="heading 7"/>
    <w:basedOn w:val="Normal"/>
    <w:next w:val="Normal"/>
    <w:qFormat/>
    <w:rsid w:val="002B676C"/>
    <w:pPr>
      <w:keepNext/>
      <w:jc w:val="center"/>
      <w:outlineLvl w:val="6"/>
    </w:pPr>
    <w:rPr>
      <w:rFonts w:cs="Arial"/>
      <w:b/>
      <w:sz w:val="48"/>
      <w:szCs w:val="40"/>
    </w:rPr>
  </w:style>
  <w:style w:type="paragraph" w:styleId="Heading8">
    <w:name w:val="heading 8"/>
    <w:basedOn w:val="Normal"/>
    <w:next w:val="Normal"/>
    <w:qFormat/>
    <w:rsid w:val="002B676C"/>
    <w:pPr>
      <w:keepNext/>
      <w:outlineLvl w:val="7"/>
    </w:pPr>
    <w:rPr>
      <w:sz w:val="32"/>
    </w:rPr>
  </w:style>
  <w:style w:type="paragraph" w:styleId="Heading9">
    <w:name w:val="heading 9"/>
    <w:basedOn w:val="Normal"/>
    <w:next w:val="Normal"/>
    <w:qFormat/>
    <w:rsid w:val="002B676C"/>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2B676C"/>
    <w:rPr>
      <w:sz w:val="20"/>
    </w:rPr>
  </w:style>
  <w:style w:type="paragraph" w:styleId="BodyText">
    <w:name w:val="Body Text"/>
    <w:basedOn w:val="Normal"/>
    <w:rsid w:val="002B676C"/>
    <w:pPr>
      <w:spacing w:after="120"/>
    </w:pPr>
  </w:style>
  <w:style w:type="paragraph" w:styleId="BodyTextIndent">
    <w:name w:val="Body Text Indent"/>
    <w:basedOn w:val="Normal"/>
    <w:rsid w:val="002B676C"/>
    <w:pPr>
      <w:spacing w:after="120"/>
      <w:ind w:left="283"/>
    </w:pPr>
  </w:style>
  <w:style w:type="paragraph" w:styleId="Caption">
    <w:name w:val="caption"/>
    <w:basedOn w:val="Normal"/>
    <w:next w:val="Normal"/>
    <w:qFormat/>
    <w:rsid w:val="002B676C"/>
    <w:pPr>
      <w:spacing w:before="120" w:after="120"/>
    </w:pPr>
    <w:rPr>
      <w:b/>
      <w:bCs/>
      <w:sz w:val="20"/>
    </w:rPr>
  </w:style>
  <w:style w:type="paragraph" w:styleId="Date">
    <w:name w:val="Date"/>
    <w:basedOn w:val="Normal"/>
    <w:next w:val="Normal"/>
    <w:rsid w:val="002B676C"/>
    <w:rPr>
      <w:i/>
      <w:szCs w:val="24"/>
    </w:rPr>
  </w:style>
  <w:style w:type="character" w:styleId="Emphasis">
    <w:name w:val="Emphasis"/>
    <w:basedOn w:val="DefaultParagraphFont"/>
    <w:qFormat/>
    <w:rsid w:val="002B676C"/>
    <w:rPr>
      <w:i/>
    </w:rPr>
  </w:style>
  <w:style w:type="paragraph" w:styleId="Footer">
    <w:name w:val="footer"/>
    <w:basedOn w:val="Normal"/>
    <w:rsid w:val="002B676C"/>
    <w:pPr>
      <w:tabs>
        <w:tab w:val="center" w:pos="4153"/>
        <w:tab w:val="right" w:pos="8306"/>
      </w:tabs>
    </w:pPr>
    <w:rPr>
      <w:rFonts w:ascii="Times New Roman" w:hAnsi="Times New Roman"/>
      <w:sz w:val="18"/>
    </w:rPr>
  </w:style>
  <w:style w:type="character" w:styleId="Hyperlink">
    <w:name w:val="Hyperlink"/>
    <w:basedOn w:val="DefaultParagraphFont"/>
    <w:rsid w:val="002B676C"/>
    <w:rPr>
      <w:color w:val="0000FF"/>
      <w:u w:val="single"/>
    </w:rPr>
  </w:style>
  <w:style w:type="paragraph" w:styleId="ListBullet">
    <w:name w:val="List Bullet"/>
    <w:basedOn w:val="Normal"/>
    <w:rsid w:val="002B676C"/>
    <w:pPr>
      <w:numPr>
        <w:numId w:val="8"/>
      </w:numPr>
      <w:spacing w:before="40" w:after="40"/>
    </w:pPr>
    <w:rPr>
      <w:szCs w:val="24"/>
    </w:rPr>
  </w:style>
  <w:style w:type="paragraph" w:styleId="ListBullet2">
    <w:name w:val="List Bullet 2"/>
    <w:basedOn w:val="Normal"/>
    <w:rsid w:val="002B676C"/>
    <w:pPr>
      <w:numPr>
        <w:numId w:val="9"/>
      </w:numPr>
      <w:tabs>
        <w:tab w:val="clear" w:pos="643"/>
        <w:tab w:val="left" w:pos="720"/>
      </w:tabs>
      <w:spacing w:before="20" w:after="20"/>
      <w:ind w:left="720"/>
    </w:pPr>
    <w:rPr>
      <w:szCs w:val="24"/>
    </w:rPr>
  </w:style>
  <w:style w:type="paragraph" w:styleId="ListContinue">
    <w:name w:val="List Continue"/>
    <w:basedOn w:val="Normal"/>
    <w:rsid w:val="002B676C"/>
    <w:pPr>
      <w:spacing w:before="20" w:after="20"/>
      <w:ind w:left="284"/>
    </w:pPr>
    <w:rPr>
      <w:szCs w:val="24"/>
    </w:rPr>
  </w:style>
  <w:style w:type="paragraph" w:styleId="ListContinue2">
    <w:name w:val="List Continue 2"/>
    <w:basedOn w:val="Normal"/>
    <w:rsid w:val="002B676C"/>
    <w:pPr>
      <w:spacing w:after="120"/>
      <w:ind w:left="566"/>
    </w:pPr>
    <w:rPr>
      <w:szCs w:val="24"/>
    </w:rPr>
  </w:style>
  <w:style w:type="paragraph" w:styleId="ListNumber">
    <w:name w:val="List Number"/>
    <w:basedOn w:val="Normal"/>
    <w:rsid w:val="007C458B"/>
    <w:pPr>
      <w:numPr>
        <w:numId w:val="10"/>
      </w:numPr>
      <w:tabs>
        <w:tab w:val="left" w:pos="284"/>
      </w:tabs>
    </w:pPr>
    <w:rPr>
      <w:sz w:val="20"/>
      <w:szCs w:val="24"/>
    </w:rPr>
  </w:style>
  <w:style w:type="paragraph" w:styleId="ListNumber2">
    <w:name w:val="List Number 2"/>
    <w:basedOn w:val="Normal"/>
    <w:rsid w:val="002B676C"/>
    <w:pPr>
      <w:numPr>
        <w:numId w:val="13"/>
      </w:numPr>
      <w:tabs>
        <w:tab w:val="left" w:pos="567"/>
      </w:tabs>
    </w:pPr>
    <w:rPr>
      <w:szCs w:val="24"/>
    </w:rPr>
  </w:style>
  <w:style w:type="paragraph" w:styleId="MacroText">
    <w:name w:val="macro"/>
    <w:semiHidden/>
    <w:rsid w:val="002B676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val="en-IE"/>
    </w:rPr>
  </w:style>
  <w:style w:type="paragraph" w:styleId="NormalIndent">
    <w:name w:val="Normal Indent"/>
    <w:basedOn w:val="Normal"/>
    <w:rsid w:val="002B676C"/>
    <w:pPr>
      <w:ind w:left="720"/>
    </w:pPr>
  </w:style>
  <w:style w:type="paragraph" w:styleId="Subtitle">
    <w:name w:val="Subtitle"/>
    <w:basedOn w:val="Normal"/>
    <w:qFormat/>
    <w:rsid w:val="002B676C"/>
    <w:pPr>
      <w:jc w:val="center"/>
      <w:outlineLvl w:val="1"/>
    </w:pPr>
  </w:style>
  <w:style w:type="paragraph" w:customStyle="1" w:styleId="TableHead">
    <w:name w:val="Table Head"/>
    <w:basedOn w:val="Normal"/>
    <w:next w:val="Normal"/>
    <w:rsid w:val="007C458B"/>
    <w:pPr>
      <w:spacing w:before="0" w:after="0"/>
      <w:jc w:val="center"/>
    </w:pPr>
    <w:rPr>
      <w:b/>
      <w:sz w:val="20"/>
    </w:rPr>
  </w:style>
  <w:style w:type="paragraph" w:customStyle="1" w:styleId="TaggedText">
    <w:name w:val="Tagged Text"/>
    <w:basedOn w:val="Normal"/>
    <w:rsid w:val="002B676C"/>
    <w:pPr>
      <w:suppressAutoHyphens/>
      <w:spacing w:before="0" w:after="0"/>
    </w:pPr>
    <w:rPr>
      <w:rFonts w:ascii="Courier New" w:hAnsi="Courier New"/>
      <w:color w:val="FF0000"/>
    </w:rPr>
  </w:style>
  <w:style w:type="paragraph" w:styleId="Title">
    <w:name w:val="Title"/>
    <w:basedOn w:val="Normal"/>
    <w:next w:val="Normal"/>
    <w:qFormat/>
    <w:rsid w:val="002B676C"/>
    <w:pPr>
      <w:spacing w:before="240"/>
      <w:jc w:val="center"/>
    </w:pPr>
    <w:rPr>
      <w:b/>
      <w:kern w:val="28"/>
      <w:sz w:val="48"/>
    </w:rPr>
  </w:style>
  <w:style w:type="paragraph" w:customStyle="1" w:styleId="TableRowHead">
    <w:name w:val="Table Row Head"/>
    <w:basedOn w:val="Normal"/>
    <w:rsid w:val="002B676C"/>
    <w:pPr>
      <w:suppressAutoHyphens/>
      <w:spacing w:before="0" w:after="0"/>
    </w:pPr>
    <w:rPr>
      <w:b/>
      <w:color w:val="000000"/>
      <w:sz w:val="20"/>
    </w:rPr>
  </w:style>
  <w:style w:type="paragraph" w:styleId="DocumentMap">
    <w:name w:val="Document Map"/>
    <w:basedOn w:val="Normal"/>
    <w:semiHidden/>
    <w:rsid w:val="002B676C"/>
    <w:pPr>
      <w:shd w:val="clear" w:color="auto" w:fill="000080"/>
    </w:pPr>
    <w:rPr>
      <w:rFonts w:ascii="Tahoma" w:hAnsi="Tahoma" w:cs="Tahoma"/>
      <w:sz w:val="20"/>
    </w:rPr>
  </w:style>
  <w:style w:type="character" w:styleId="FollowedHyperlink">
    <w:name w:val="FollowedHyperlink"/>
    <w:basedOn w:val="DefaultParagraphFont"/>
    <w:rsid w:val="002B676C"/>
    <w:rPr>
      <w:color w:val="800080"/>
      <w:u w:val="single"/>
    </w:rPr>
  </w:style>
  <w:style w:type="paragraph" w:styleId="Header">
    <w:name w:val="header"/>
    <w:basedOn w:val="Normal"/>
    <w:rsid w:val="002B676C"/>
    <w:pPr>
      <w:tabs>
        <w:tab w:val="center" w:pos="4153"/>
        <w:tab w:val="right" w:pos="8306"/>
      </w:tabs>
    </w:pPr>
    <w:rPr>
      <w:b/>
      <w:sz w:val="20"/>
    </w:rPr>
  </w:style>
  <w:style w:type="character" w:styleId="PageNumber">
    <w:name w:val="page number"/>
    <w:basedOn w:val="DefaultParagraphFont"/>
    <w:rsid w:val="002B676C"/>
  </w:style>
  <w:style w:type="paragraph" w:customStyle="1" w:styleId="QFOptionReset">
    <w:name w:val="QF Option Reset"/>
    <w:basedOn w:val="Normal"/>
    <w:rsid w:val="00FF24D6"/>
    <w:pPr>
      <w:numPr>
        <w:numId w:val="43"/>
      </w:numPr>
      <w:spacing w:before="0" w:after="0"/>
      <w:ind w:left="0"/>
      <w:jc w:val="center"/>
    </w:pPr>
    <w:rPr>
      <w:rFonts w:cs="Arial"/>
      <w:b/>
      <w:bCs/>
      <w:sz w:val="20"/>
      <w:szCs w:val="18"/>
    </w:rPr>
  </w:style>
  <w:style w:type="paragraph" w:customStyle="1" w:styleId="QFOption">
    <w:name w:val="QF Option"/>
    <w:basedOn w:val="Normal"/>
    <w:rsid w:val="00FF24D6"/>
    <w:pPr>
      <w:keepNext/>
      <w:tabs>
        <w:tab w:val="num" w:pos="288"/>
      </w:tabs>
      <w:spacing w:line="240" w:lineRule="atLeast"/>
      <w:ind w:left="60" w:right="60"/>
    </w:pPr>
    <w:rPr>
      <w:rFonts w:cs="Arial"/>
      <w:sz w:val="20"/>
    </w:rPr>
  </w:style>
  <w:style w:type="paragraph" w:customStyle="1" w:styleId="QFFeedback">
    <w:name w:val="QF Feedback"/>
    <w:basedOn w:val="Normal"/>
    <w:rsid w:val="00FF24D6"/>
    <w:pPr>
      <w:spacing w:before="100" w:beforeAutospacing="1" w:after="100" w:afterAutospacing="1" w:line="240" w:lineRule="atLeast"/>
    </w:pPr>
    <w:rPr>
      <w:rFonts w:cs="Arial"/>
      <w:iCs/>
      <w:sz w:val="20"/>
    </w:rPr>
  </w:style>
  <w:style w:type="paragraph" w:customStyle="1" w:styleId="QFGrade">
    <w:name w:val="QF Grade"/>
    <w:basedOn w:val="Normal"/>
    <w:rsid w:val="00FF24D6"/>
    <w:pPr>
      <w:keepNext/>
      <w:spacing w:before="100" w:beforeAutospacing="1" w:after="100" w:afterAutospacing="1" w:line="240" w:lineRule="atLeast"/>
    </w:pPr>
    <w:rPr>
      <w:rFonts w:cs="Arial"/>
      <w:i/>
      <w:iCs/>
      <w:color w:val="0A4E83"/>
      <w:sz w:val="18"/>
      <w:szCs w:val="18"/>
    </w:rPr>
  </w:style>
  <w:style w:type="paragraph" w:customStyle="1" w:styleId="QFType">
    <w:name w:val="QF Type"/>
    <w:basedOn w:val="Normal"/>
    <w:rsid w:val="00FF24D6"/>
    <w:pPr>
      <w:keepNext/>
      <w:spacing w:before="100" w:beforeAutospacing="1" w:after="100" w:afterAutospacing="1" w:line="240" w:lineRule="atLeast"/>
    </w:pPr>
    <w:rPr>
      <w:rFonts w:cs="Arial"/>
      <w:i/>
      <w:iCs/>
      <w:color w:val="0A4E83"/>
      <w:sz w:val="18"/>
      <w:szCs w:val="18"/>
      <w:lang w:eastAsia="ko-KR"/>
    </w:rPr>
  </w:style>
  <w:style w:type="paragraph" w:customStyle="1" w:styleId="Cell">
    <w:name w:val="Cell"/>
    <w:rsid w:val="003D2768"/>
    <w:pPr>
      <w:keepNext/>
      <w:spacing w:before="20" w:after="40"/>
      <w:ind w:left="40" w:right="144"/>
    </w:pPr>
    <w:rPr>
      <w:rFonts w:ascii="Arial" w:hAnsi="Arial" w:cs="Arial"/>
      <w:color w:val="000000" w:themeColor="text1"/>
      <w:szCs w:val="18"/>
      <w:lang w:val="en-IE"/>
    </w:rPr>
  </w:style>
  <w:style w:type="table" w:styleId="TableGrid1">
    <w:name w:val="Table Grid 1"/>
    <w:basedOn w:val="TableNormal"/>
    <w:rsid w:val="00FF24D6"/>
    <w:pPr>
      <w:spacing w:before="60" w:after="6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QFItemNumber">
    <w:name w:val="QF Item Number"/>
    <w:basedOn w:val="Normal"/>
    <w:next w:val="Cell"/>
    <w:rsid w:val="001712E1"/>
    <w:pPr>
      <w:spacing w:before="0" w:after="0"/>
    </w:pPr>
    <w:rPr>
      <w:rFonts w:cs="Arial"/>
      <w:bCs/>
      <w:sz w:val="20"/>
      <w:szCs w:val="18"/>
    </w:rPr>
  </w:style>
  <w:style w:type="character" w:styleId="Strong">
    <w:name w:val="Strong"/>
    <w:basedOn w:val="DefaultParagraphFont"/>
    <w:qFormat/>
    <w:rsid w:val="00F3508A"/>
    <w:rPr>
      <w:b/>
      <w:bCs/>
    </w:rPr>
  </w:style>
  <w:style w:type="paragraph" w:customStyle="1" w:styleId="ListNumberReset">
    <w:name w:val="List Number Reset"/>
    <w:basedOn w:val="Normal"/>
    <w:next w:val="ListNumber"/>
    <w:rsid w:val="00A46FA8"/>
    <w:pPr>
      <w:tabs>
        <w:tab w:val="num" w:pos="720"/>
      </w:tabs>
      <w:spacing w:before="0" w:after="0"/>
      <w:ind w:hanging="360"/>
      <w:jc w:val="center"/>
    </w:pPr>
    <w:rPr>
      <w:rFonts w:ascii="Arial Bold" w:eastAsiaTheme="minorEastAsia" w:hAnsi="Arial Bold"/>
      <w:b/>
      <w:sz w:val="20"/>
      <w:szCs w:val="2"/>
      <w:lang w:eastAsia="zh-CN"/>
    </w:rPr>
  </w:style>
  <w:style w:type="paragraph" w:styleId="ListNumber3">
    <w:name w:val="List Number 3"/>
    <w:basedOn w:val="Normal"/>
    <w:rsid w:val="00A46FA8"/>
    <w:pPr>
      <w:tabs>
        <w:tab w:val="num" w:pos="1080"/>
        <w:tab w:val="num" w:pos="1800"/>
      </w:tabs>
      <w:spacing w:before="0" w:after="0" w:line="240" w:lineRule="atLeast"/>
      <w:ind w:left="1080" w:hanging="360"/>
      <w:jc w:val="both"/>
    </w:pPr>
    <w:rPr>
      <w:rFonts w:ascii="Times New Roman" w:eastAsiaTheme="minorEastAsia" w:hAnsi="Times New Roman"/>
      <w:sz w:val="20"/>
      <w:lang w:eastAsia="zh-CN"/>
    </w:rPr>
  </w:style>
  <w:style w:type="paragraph" w:styleId="ListNumber4">
    <w:name w:val="List Number 4"/>
    <w:basedOn w:val="Normal"/>
    <w:rsid w:val="00A46FA8"/>
    <w:pPr>
      <w:tabs>
        <w:tab w:val="num" w:pos="1440"/>
        <w:tab w:val="num" w:pos="2160"/>
      </w:tabs>
      <w:spacing w:before="0" w:after="0" w:line="240" w:lineRule="atLeast"/>
      <w:ind w:left="1440" w:hanging="360"/>
      <w:jc w:val="both"/>
    </w:pPr>
    <w:rPr>
      <w:rFonts w:ascii="Times New Roman" w:eastAsiaTheme="minorEastAsia" w:hAnsi="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76C"/>
    <w:pPr>
      <w:spacing w:before="60" w:after="60"/>
    </w:pPr>
    <w:rPr>
      <w:rFonts w:ascii="Arial" w:hAnsi="Arial"/>
      <w:sz w:val="24"/>
      <w:lang w:val="en-IE"/>
    </w:rPr>
  </w:style>
  <w:style w:type="paragraph" w:styleId="Heading1">
    <w:name w:val="heading 1"/>
    <w:basedOn w:val="Normal"/>
    <w:next w:val="Normal"/>
    <w:qFormat/>
    <w:rsid w:val="002B676C"/>
    <w:pPr>
      <w:keepNext/>
      <w:spacing w:before="240"/>
      <w:outlineLvl w:val="0"/>
    </w:pPr>
    <w:rPr>
      <w:b/>
      <w:sz w:val="32"/>
    </w:rPr>
  </w:style>
  <w:style w:type="paragraph" w:styleId="Heading2">
    <w:name w:val="heading 2"/>
    <w:basedOn w:val="Normal"/>
    <w:next w:val="Normal"/>
    <w:qFormat/>
    <w:rsid w:val="002B676C"/>
    <w:pPr>
      <w:keepNext/>
      <w:spacing w:before="240"/>
      <w:outlineLvl w:val="1"/>
    </w:pPr>
    <w:rPr>
      <w:b/>
      <w:i/>
      <w:sz w:val="28"/>
    </w:rPr>
  </w:style>
  <w:style w:type="paragraph" w:styleId="Heading3">
    <w:name w:val="heading 3"/>
    <w:basedOn w:val="Normal"/>
    <w:next w:val="Normal"/>
    <w:qFormat/>
    <w:rsid w:val="002B676C"/>
    <w:pPr>
      <w:keepNext/>
      <w:spacing w:before="240"/>
      <w:outlineLvl w:val="2"/>
    </w:pPr>
    <w:rPr>
      <w:sz w:val="28"/>
    </w:rPr>
  </w:style>
  <w:style w:type="paragraph" w:styleId="Heading4">
    <w:name w:val="heading 4"/>
    <w:basedOn w:val="Normal"/>
    <w:next w:val="Normal"/>
    <w:qFormat/>
    <w:rsid w:val="002B676C"/>
    <w:pPr>
      <w:keepNext/>
      <w:spacing w:before="240"/>
      <w:outlineLvl w:val="3"/>
    </w:pPr>
    <w:rPr>
      <w:b/>
    </w:rPr>
  </w:style>
  <w:style w:type="paragraph" w:styleId="Heading5">
    <w:name w:val="heading 5"/>
    <w:basedOn w:val="Normal"/>
    <w:next w:val="Normal"/>
    <w:qFormat/>
    <w:rsid w:val="002B676C"/>
    <w:pPr>
      <w:spacing w:before="240"/>
      <w:outlineLvl w:val="4"/>
    </w:pPr>
    <w:rPr>
      <w:b/>
      <w:bCs/>
      <w:i/>
      <w:iCs/>
      <w:sz w:val="26"/>
      <w:szCs w:val="26"/>
    </w:rPr>
  </w:style>
  <w:style w:type="paragraph" w:styleId="Heading6">
    <w:name w:val="heading 6"/>
    <w:basedOn w:val="Normal"/>
    <w:next w:val="Normal"/>
    <w:qFormat/>
    <w:rsid w:val="002B676C"/>
    <w:pPr>
      <w:spacing w:before="240"/>
      <w:outlineLvl w:val="5"/>
    </w:pPr>
    <w:rPr>
      <w:rFonts w:ascii="Times New Roman" w:hAnsi="Times New Roman"/>
      <w:b/>
      <w:bCs/>
      <w:sz w:val="22"/>
      <w:szCs w:val="22"/>
    </w:rPr>
  </w:style>
  <w:style w:type="paragraph" w:styleId="Heading7">
    <w:name w:val="heading 7"/>
    <w:basedOn w:val="Normal"/>
    <w:next w:val="Normal"/>
    <w:qFormat/>
    <w:rsid w:val="002B676C"/>
    <w:pPr>
      <w:keepNext/>
      <w:jc w:val="center"/>
      <w:outlineLvl w:val="6"/>
    </w:pPr>
    <w:rPr>
      <w:rFonts w:cs="Arial"/>
      <w:b/>
      <w:sz w:val="48"/>
      <w:szCs w:val="40"/>
    </w:rPr>
  </w:style>
  <w:style w:type="paragraph" w:styleId="Heading8">
    <w:name w:val="heading 8"/>
    <w:basedOn w:val="Normal"/>
    <w:next w:val="Normal"/>
    <w:qFormat/>
    <w:rsid w:val="002B676C"/>
    <w:pPr>
      <w:keepNext/>
      <w:outlineLvl w:val="7"/>
    </w:pPr>
    <w:rPr>
      <w:sz w:val="32"/>
    </w:rPr>
  </w:style>
  <w:style w:type="paragraph" w:styleId="Heading9">
    <w:name w:val="heading 9"/>
    <w:basedOn w:val="Normal"/>
    <w:next w:val="Normal"/>
    <w:qFormat/>
    <w:rsid w:val="002B676C"/>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2B676C"/>
    <w:rPr>
      <w:sz w:val="20"/>
    </w:rPr>
  </w:style>
  <w:style w:type="paragraph" w:styleId="BodyText">
    <w:name w:val="Body Text"/>
    <w:basedOn w:val="Normal"/>
    <w:rsid w:val="002B676C"/>
    <w:pPr>
      <w:spacing w:after="120"/>
    </w:pPr>
  </w:style>
  <w:style w:type="paragraph" w:styleId="BodyTextIndent">
    <w:name w:val="Body Text Indent"/>
    <w:basedOn w:val="Normal"/>
    <w:rsid w:val="002B676C"/>
    <w:pPr>
      <w:spacing w:after="120"/>
      <w:ind w:left="283"/>
    </w:pPr>
  </w:style>
  <w:style w:type="paragraph" w:styleId="Caption">
    <w:name w:val="caption"/>
    <w:basedOn w:val="Normal"/>
    <w:next w:val="Normal"/>
    <w:qFormat/>
    <w:rsid w:val="002B676C"/>
    <w:pPr>
      <w:spacing w:before="120" w:after="120"/>
    </w:pPr>
    <w:rPr>
      <w:b/>
      <w:bCs/>
      <w:sz w:val="20"/>
    </w:rPr>
  </w:style>
  <w:style w:type="paragraph" w:styleId="Date">
    <w:name w:val="Date"/>
    <w:basedOn w:val="Normal"/>
    <w:next w:val="Normal"/>
    <w:rsid w:val="002B676C"/>
    <w:rPr>
      <w:i/>
      <w:szCs w:val="24"/>
    </w:rPr>
  </w:style>
  <w:style w:type="character" w:styleId="Emphasis">
    <w:name w:val="Emphasis"/>
    <w:basedOn w:val="DefaultParagraphFont"/>
    <w:qFormat/>
    <w:rsid w:val="002B676C"/>
    <w:rPr>
      <w:i/>
    </w:rPr>
  </w:style>
  <w:style w:type="paragraph" w:styleId="Footer">
    <w:name w:val="footer"/>
    <w:basedOn w:val="Normal"/>
    <w:rsid w:val="002B676C"/>
    <w:pPr>
      <w:tabs>
        <w:tab w:val="center" w:pos="4153"/>
        <w:tab w:val="right" w:pos="8306"/>
      </w:tabs>
    </w:pPr>
    <w:rPr>
      <w:rFonts w:ascii="Times New Roman" w:hAnsi="Times New Roman"/>
      <w:sz w:val="18"/>
    </w:rPr>
  </w:style>
  <w:style w:type="character" w:styleId="Hyperlink">
    <w:name w:val="Hyperlink"/>
    <w:basedOn w:val="DefaultParagraphFont"/>
    <w:rsid w:val="002B676C"/>
    <w:rPr>
      <w:color w:val="0000FF"/>
      <w:u w:val="single"/>
    </w:rPr>
  </w:style>
  <w:style w:type="paragraph" w:styleId="ListBullet">
    <w:name w:val="List Bullet"/>
    <w:basedOn w:val="Normal"/>
    <w:rsid w:val="002B676C"/>
    <w:pPr>
      <w:numPr>
        <w:numId w:val="8"/>
      </w:numPr>
      <w:spacing w:before="40" w:after="40"/>
    </w:pPr>
    <w:rPr>
      <w:szCs w:val="24"/>
    </w:rPr>
  </w:style>
  <w:style w:type="paragraph" w:styleId="ListBullet2">
    <w:name w:val="List Bullet 2"/>
    <w:basedOn w:val="Normal"/>
    <w:rsid w:val="002B676C"/>
    <w:pPr>
      <w:numPr>
        <w:numId w:val="9"/>
      </w:numPr>
      <w:tabs>
        <w:tab w:val="clear" w:pos="643"/>
        <w:tab w:val="left" w:pos="720"/>
      </w:tabs>
      <w:spacing w:before="20" w:after="20"/>
      <w:ind w:left="720"/>
    </w:pPr>
    <w:rPr>
      <w:szCs w:val="24"/>
    </w:rPr>
  </w:style>
  <w:style w:type="paragraph" w:styleId="ListContinue">
    <w:name w:val="List Continue"/>
    <w:basedOn w:val="Normal"/>
    <w:rsid w:val="002B676C"/>
    <w:pPr>
      <w:spacing w:before="20" w:after="20"/>
      <w:ind w:left="284"/>
    </w:pPr>
    <w:rPr>
      <w:szCs w:val="24"/>
    </w:rPr>
  </w:style>
  <w:style w:type="paragraph" w:styleId="ListContinue2">
    <w:name w:val="List Continue 2"/>
    <w:basedOn w:val="Normal"/>
    <w:rsid w:val="002B676C"/>
    <w:pPr>
      <w:spacing w:after="120"/>
      <w:ind w:left="566"/>
    </w:pPr>
    <w:rPr>
      <w:szCs w:val="24"/>
    </w:rPr>
  </w:style>
  <w:style w:type="paragraph" w:styleId="ListNumber">
    <w:name w:val="List Number"/>
    <w:basedOn w:val="Normal"/>
    <w:rsid w:val="007C458B"/>
    <w:pPr>
      <w:numPr>
        <w:numId w:val="10"/>
      </w:numPr>
      <w:tabs>
        <w:tab w:val="left" w:pos="284"/>
      </w:tabs>
    </w:pPr>
    <w:rPr>
      <w:sz w:val="20"/>
      <w:szCs w:val="24"/>
    </w:rPr>
  </w:style>
  <w:style w:type="paragraph" w:styleId="ListNumber2">
    <w:name w:val="List Number 2"/>
    <w:basedOn w:val="Normal"/>
    <w:rsid w:val="002B676C"/>
    <w:pPr>
      <w:numPr>
        <w:numId w:val="13"/>
      </w:numPr>
      <w:tabs>
        <w:tab w:val="left" w:pos="567"/>
      </w:tabs>
    </w:pPr>
    <w:rPr>
      <w:szCs w:val="24"/>
    </w:rPr>
  </w:style>
  <w:style w:type="paragraph" w:styleId="MacroText">
    <w:name w:val="macro"/>
    <w:semiHidden/>
    <w:rsid w:val="002B676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val="en-IE"/>
    </w:rPr>
  </w:style>
  <w:style w:type="paragraph" w:styleId="NormalIndent">
    <w:name w:val="Normal Indent"/>
    <w:basedOn w:val="Normal"/>
    <w:rsid w:val="002B676C"/>
    <w:pPr>
      <w:ind w:left="720"/>
    </w:pPr>
  </w:style>
  <w:style w:type="paragraph" w:styleId="Subtitle">
    <w:name w:val="Subtitle"/>
    <w:basedOn w:val="Normal"/>
    <w:qFormat/>
    <w:rsid w:val="002B676C"/>
    <w:pPr>
      <w:jc w:val="center"/>
      <w:outlineLvl w:val="1"/>
    </w:pPr>
  </w:style>
  <w:style w:type="paragraph" w:customStyle="1" w:styleId="TableHead">
    <w:name w:val="Table Head"/>
    <w:basedOn w:val="Normal"/>
    <w:next w:val="Normal"/>
    <w:rsid w:val="007C458B"/>
    <w:pPr>
      <w:spacing w:before="0" w:after="0"/>
      <w:jc w:val="center"/>
    </w:pPr>
    <w:rPr>
      <w:b/>
      <w:sz w:val="20"/>
    </w:rPr>
  </w:style>
  <w:style w:type="paragraph" w:customStyle="1" w:styleId="TaggedText">
    <w:name w:val="Tagged Text"/>
    <w:basedOn w:val="Normal"/>
    <w:rsid w:val="002B676C"/>
    <w:pPr>
      <w:suppressAutoHyphens/>
      <w:spacing w:before="0" w:after="0"/>
    </w:pPr>
    <w:rPr>
      <w:rFonts w:ascii="Courier New" w:hAnsi="Courier New"/>
      <w:color w:val="FF0000"/>
    </w:rPr>
  </w:style>
  <w:style w:type="paragraph" w:styleId="Title">
    <w:name w:val="Title"/>
    <w:basedOn w:val="Normal"/>
    <w:next w:val="Normal"/>
    <w:qFormat/>
    <w:rsid w:val="002B676C"/>
    <w:pPr>
      <w:spacing w:before="240"/>
      <w:jc w:val="center"/>
    </w:pPr>
    <w:rPr>
      <w:b/>
      <w:kern w:val="28"/>
      <w:sz w:val="48"/>
    </w:rPr>
  </w:style>
  <w:style w:type="paragraph" w:customStyle="1" w:styleId="TableRowHead">
    <w:name w:val="Table Row Head"/>
    <w:basedOn w:val="Normal"/>
    <w:rsid w:val="002B676C"/>
    <w:pPr>
      <w:suppressAutoHyphens/>
      <w:spacing w:before="0" w:after="0"/>
    </w:pPr>
    <w:rPr>
      <w:b/>
      <w:color w:val="000000"/>
      <w:sz w:val="20"/>
    </w:rPr>
  </w:style>
  <w:style w:type="paragraph" w:styleId="DocumentMap">
    <w:name w:val="Document Map"/>
    <w:basedOn w:val="Normal"/>
    <w:semiHidden/>
    <w:rsid w:val="002B676C"/>
    <w:pPr>
      <w:shd w:val="clear" w:color="auto" w:fill="000080"/>
    </w:pPr>
    <w:rPr>
      <w:rFonts w:ascii="Tahoma" w:hAnsi="Tahoma" w:cs="Tahoma"/>
      <w:sz w:val="20"/>
    </w:rPr>
  </w:style>
  <w:style w:type="character" w:styleId="FollowedHyperlink">
    <w:name w:val="FollowedHyperlink"/>
    <w:basedOn w:val="DefaultParagraphFont"/>
    <w:rsid w:val="002B676C"/>
    <w:rPr>
      <w:color w:val="800080"/>
      <w:u w:val="single"/>
    </w:rPr>
  </w:style>
  <w:style w:type="paragraph" w:styleId="Header">
    <w:name w:val="header"/>
    <w:basedOn w:val="Normal"/>
    <w:rsid w:val="002B676C"/>
    <w:pPr>
      <w:tabs>
        <w:tab w:val="center" w:pos="4153"/>
        <w:tab w:val="right" w:pos="8306"/>
      </w:tabs>
    </w:pPr>
    <w:rPr>
      <w:b/>
      <w:sz w:val="20"/>
    </w:rPr>
  </w:style>
  <w:style w:type="character" w:styleId="PageNumber">
    <w:name w:val="page number"/>
    <w:basedOn w:val="DefaultParagraphFont"/>
    <w:rsid w:val="002B676C"/>
  </w:style>
  <w:style w:type="paragraph" w:customStyle="1" w:styleId="QFOptionReset">
    <w:name w:val="QF Option Reset"/>
    <w:basedOn w:val="Normal"/>
    <w:rsid w:val="00FF24D6"/>
    <w:pPr>
      <w:numPr>
        <w:numId w:val="43"/>
      </w:numPr>
      <w:spacing w:before="0" w:after="0"/>
      <w:ind w:left="0"/>
      <w:jc w:val="center"/>
    </w:pPr>
    <w:rPr>
      <w:rFonts w:cs="Arial"/>
      <w:b/>
      <w:bCs/>
      <w:sz w:val="20"/>
      <w:szCs w:val="18"/>
    </w:rPr>
  </w:style>
  <w:style w:type="paragraph" w:customStyle="1" w:styleId="QFOption">
    <w:name w:val="QF Option"/>
    <w:basedOn w:val="Normal"/>
    <w:rsid w:val="00FF24D6"/>
    <w:pPr>
      <w:keepNext/>
      <w:tabs>
        <w:tab w:val="num" w:pos="288"/>
      </w:tabs>
      <w:spacing w:line="240" w:lineRule="atLeast"/>
      <w:ind w:left="60" w:right="60"/>
    </w:pPr>
    <w:rPr>
      <w:rFonts w:cs="Arial"/>
      <w:sz w:val="20"/>
    </w:rPr>
  </w:style>
  <w:style w:type="paragraph" w:customStyle="1" w:styleId="QFFeedback">
    <w:name w:val="QF Feedback"/>
    <w:basedOn w:val="Normal"/>
    <w:rsid w:val="00FF24D6"/>
    <w:pPr>
      <w:spacing w:before="100" w:beforeAutospacing="1" w:after="100" w:afterAutospacing="1" w:line="240" w:lineRule="atLeast"/>
    </w:pPr>
    <w:rPr>
      <w:rFonts w:cs="Arial"/>
      <w:iCs/>
      <w:sz w:val="20"/>
    </w:rPr>
  </w:style>
  <w:style w:type="paragraph" w:customStyle="1" w:styleId="QFGrade">
    <w:name w:val="QF Grade"/>
    <w:basedOn w:val="Normal"/>
    <w:rsid w:val="00FF24D6"/>
    <w:pPr>
      <w:keepNext/>
      <w:spacing w:before="100" w:beforeAutospacing="1" w:after="100" w:afterAutospacing="1" w:line="240" w:lineRule="atLeast"/>
    </w:pPr>
    <w:rPr>
      <w:rFonts w:cs="Arial"/>
      <w:i/>
      <w:iCs/>
      <w:color w:val="0A4E83"/>
      <w:sz w:val="18"/>
      <w:szCs w:val="18"/>
    </w:rPr>
  </w:style>
  <w:style w:type="paragraph" w:customStyle="1" w:styleId="QFType">
    <w:name w:val="QF Type"/>
    <w:basedOn w:val="Normal"/>
    <w:rsid w:val="00FF24D6"/>
    <w:pPr>
      <w:keepNext/>
      <w:spacing w:before="100" w:beforeAutospacing="1" w:after="100" w:afterAutospacing="1" w:line="240" w:lineRule="atLeast"/>
    </w:pPr>
    <w:rPr>
      <w:rFonts w:cs="Arial"/>
      <w:i/>
      <w:iCs/>
      <w:color w:val="0A4E83"/>
      <w:sz w:val="18"/>
      <w:szCs w:val="18"/>
      <w:lang w:eastAsia="ko-KR"/>
    </w:rPr>
  </w:style>
  <w:style w:type="paragraph" w:customStyle="1" w:styleId="Cell">
    <w:name w:val="Cell"/>
    <w:rsid w:val="003D2768"/>
    <w:pPr>
      <w:keepNext/>
      <w:spacing w:before="20" w:after="40"/>
      <w:ind w:left="40" w:right="144"/>
    </w:pPr>
    <w:rPr>
      <w:rFonts w:ascii="Arial" w:hAnsi="Arial" w:cs="Arial"/>
      <w:color w:val="000000" w:themeColor="text1"/>
      <w:szCs w:val="18"/>
      <w:lang w:val="en-IE"/>
    </w:rPr>
  </w:style>
  <w:style w:type="table" w:styleId="TableGrid1">
    <w:name w:val="Table Grid 1"/>
    <w:basedOn w:val="TableNormal"/>
    <w:rsid w:val="00FF24D6"/>
    <w:pPr>
      <w:spacing w:before="60" w:after="6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QFItemNumber">
    <w:name w:val="QF Item Number"/>
    <w:basedOn w:val="Normal"/>
    <w:next w:val="Cell"/>
    <w:rsid w:val="001712E1"/>
    <w:pPr>
      <w:spacing w:before="0" w:after="0"/>
    </w:pPr>
    <w:rPr>
      <w:rFonts w:cs="Arial"/>
      <w:bCs/>
      <w:sz w:val="20"/>
      <w:szCs w:val="18"/>
    </w:rPr>
  </w:style>
  <w:style w:type="character" w:styleId="Strong">
    <w:name w:val="Strong"/>
    <w:basedOn w:val="DefaultParagraphFont"/>
    <w:qFormat/>
    <w:rsid w:val="00F3508A"/>
    <w:rPr>
      <w:b/>
      <w:bCs/>
    </w:rPr>
  </w:style>
  <w:style w:type="paragraph" w:customStyle="1" w:styleId="ListNumberReset">
    <w:name w:val="List Number Reset"/>
    <w:basedOn w:val="Normal"/>
    <w:next w:val="ListNumber"/>
    <w:rsid w:val="00A46FA8"/>
    <w:pPr>
      <w:tabs>
        <w:tab w:val="num" w:pos="720"/>
      </w:tabs>
      <w:spacing w:before="0" w:after="0"/>
      <w:ind w:hanging="360"/>
      <w:jc w:val="center"/>
    </w:pPr>
    <w:rPr>
      <w:rFonts w:ascii="Arial Bold" w:eastAsiaTheme="minorEastAsia" w:hAnsi="Arial Bold"/>
      <w:b/>
      <w:sz w:val="20"/>
      <w:szCs w:val="2"/>
      <w:lang w:eastAsia="zh-CN"/>
    </w:rPr>
  </w:style>
  <w:style w:type="paragraph" w:styleId="ListNumber3">
    <w:name w:val="List Number 3"/>
    <w:basedOn w:val="Normal"/>
    <w:rsid w:val="00A46FA8"/>
    <w:pPr>
      <w:tabs>
        <w:tab w:val="num" w:pos="1080"/>
        <w:tab w:val="num" w:pos="1800"/>
      </w:tabs>
      <w:spacing w:before="0" w:after="0" w:line="240" w:lineRule="atLeast"/>
      <w:ind w:left="1080" w:hanging="360"/>
      <w:jc w:val="both"/>
    </w:pPr>
    <w:rPr>
      <w:rFonts w:ascii="Times New Roman" w:eastAsiaTheme="minorEastAsia" w:hAnsi="Times New Roman"/>
      <w:sz w:val="20"/>
      <w:lang w:eastAsia="zh-CN"/>
    </w:rPr>
  </w:style>
  <w:style w:type="paragraph" w:styleId="ListNumber4">
    <w:name w:val="List Number 4"/>
    <w:basedOn w:val="Normal"/>
    <w:rsid w:val="00A46FA8"/>
    <w:pPr>
      <w:tabs>
        <w:tab w:val="num" w:pos="1440"/>
        <w:tab w:val="num" w:pos="2160"/>
      </w:tabs>
      <w:spacing w:before="0" w:after="0" w:line="240" w:lineRule="atLeast"/>
      <w:ind w:left="1440" w:hanging="360"/>
      <w:jc w:val="both"/>
    </w:pPr>
    <w:rPr>
      <w:rFonts w:ascii="Times New Roman" w:eastAsiaTheme="minorEastAsia" w:hAnsi="Times New Roman"/>
      <w:sz w:val="20"/>
      <w:lang w:eastAsia="zh-C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TEMPLATEPROJECT.MDLQUIZ.M2WABOUT" wne:name="TemplateProject.mdlquiz.m2wAbout" wne:bEncrypt="00" wne:cmg="56"/>
    <wne:mcd wne:macroName="TEMPLATEPROJECT.MDLQUIZ.MANSWER" wne:name="TemplateProject.mdlquiz.MAnswer" wne:bEncrypt="00" wne:cmg="56"/>
    <wne:mcd wne:macroName="TEMPLATEPROJECT.MDLQUIZ.MATCHING" wne:name="TemplateProject.mdlquiz.Matching" wne:bEncrypt="00" wne:cmg="56"/>
    <wne:mcd wne:macroName="TEMPLATEPROJECT.MDLQUIZ.MCHOICE" wne:name="TemplateProject.mdlquiz.MChoice" wne:bEncrypt="00" wne:cmg="56"/>
    <wne:mcd wne:macroName="TEMPLATEPROJECT.MDLQUIZ.MQALLORNOTHING" wne:name="TemplateProject.mdlquiz.mqAllOrNothing" wne:bEncrypt="00" wne:cmg="56"/>
    <wne:mcd wne:macroName="TEMPLATEPROJECT.MDLQUIZ.MQCLOZE" wne:name="TemplateProject.mdlquiz.mqCloze" wne:bEncrypt="00" wne:cmg="56"/>
    <wne:mcd wne:macroName="TEMPLATEPROJECT.MDLQUIZ.MQDESCRIPTION" wne:name="TemplateProject.mdlquiz.mqDescription" wne:bEncrypt="00" wne:cmg="56"/>
    <wne:mcd wne:macroName="TEMPLATEPROJECT.MDLQUIZ.MQESSAY" wne:name="TemplateProject.mdlquiz.mqEssay" wne:bEncrypt="00" wne:cmg="56"/>
    <wne:mcd wne:macroName="TEMPLATEPROJECT.MDLQUIZ.MQGOTOQUESTIONBANK" wne:name="TemplateProject.mdlquiz.mqGotoQuestionBank" wne:bEncrypt="00" wne:cmg="56"/>
    <wne:mcd wne:macroName="TEMPLATEPROJECT.MDLQUIZ.MQGOTOQUIZLIST" wne:name="TemplateProject.mdlquiz.mqGotoQuizList" wne:bEncrypt="00" wne:cmg="56"/>
    <wne:mcd wne:macroName="TEMPLATEPROJECT.MDLQUIZ.MQINSERTCATEGORY" wne:name="TemplateProject.mdlquiz.mqInsertCategory" wne:bEncrypt="00" wne:cmg="56"/>
    <wne:mcd wne:macroName="TEMPLATEPROJECT.MDLQUIZ.MQMISSINGWORD" wne:name="TemplateProject.mdlquiz.mqMissingWord" wne:bEncrypt="00" wne:cmg="56"/>
    <wne:mcd wne:macroName="TEMPLATEPROJECT.MDLQUIZ.MQNEWQUIZ" wne:name="TemplateProject.mdlquiz.mqNewQuiz" wne:bEncrypt="00" wne:cmg="56"/>
    <wne:mcd wne:macroName="TEMPLATEPROJECT.MDLQUIZ.SANSWER" wne:name="TemplateProject.mdlquiz.SAnswer" wne:bEncrypt="00" wne:cmg="56"/>
    <wne:mcd wne:macroName="TEMPLATEPROJECT.MDLQUIZ.TRUEFALSE" wne:name="TemplateProject.mdlquiz.TrueFalse" wne:bEncrypt="00" wne:cmg="56"/>
    <wne:mcd wne:macroName="TEMPLATEPROJECT.MDLUPLOAD.INITMOODLEVARIABLES" wne:name="TemplateProject.mdlUpload.initMoodleVariables" wne:bEncrypt="00" wne:cmg="56"/>
    <wne:mcd wne:macroName="TEMPLATEPROJECT.MDLUPLOAD.LISTOPENDOCUMENTS" wne:name="TemplateProject.mdlUpload.ListOpenDocuments" wne:bEncrypt="00" wne:cmg="56"/>
    <wne:mcd wne:macroName="TEMPLATEPROJECT.MDLUPLOAD.MOODLELOGOUT" wne:name="TemplateProject.mdlUpload.moodleLogout" wne:bEncrypt="00" wne:cmg="56"/>
    <wne:mcd wne:macroName="TEMPLATEPROJECT.MDLUPLOAD.MOODLEPREVIEW" wne:name="TemplateProject.mdlUpload.moodlePreview" wne:bEncrypt="00" wne:cmg="56"/>
    <wne:mcd wne:macroName="TEMPLATEPROJECT.MDLUPLOAD.MOODLERESETLOGININFO" wne:name="TemplateProject.mdlUpload.moodleResetLoginInfo" wne:bEncrypt="00" wne:cmg="56"/>
    <wne:mcd wne:macroName="TEMPLATEPROJECT.MDLUPLOAD.MOODLEUPLOADKEYBOARD" wne:name="TemplateProject.mdlUpload.moodleUploadKeyboard" wne:bEncrypt="00" wne:cmg="56"/>
    <wne:mcd wne:macroName="TEMPLATEPROJECT.UTIL.AUTOEXEC" wne:name="TemplateProject.util.AutoExec" wne:bEncrypt="00" wne:cmg="56"/>
    <wne:mcd wne:macroName="TEMPLATEPROJECT.PRES.ADDANOTHERHINT" wne:name="TemplateProject.pres.AddAnotherHint" wne:bEncrypt="00" wne:cmg="56"/>
    <wne:mcd wne:macroName="TEMPLATEPROJECT.PRES.ANSWERSSHUFFLEALL" wne:name="TemplateProject.pres.answersShuffleAll" wne:bEncrypt="00" wne:cmg="56"/>
    <wne:mcd wne:macroName="TEMPLATEPROJECT.PRES.ANSWERSSHUFFLEONEORALL" wne:name="TemplateProject.pres.answersShuffleOneOrAll" wne:bEncrypt="00" wne:cmg="56"/>
    <wne:mcd wne:macroName="TEMPLATEPROJECT.PRES.ASSESSMENTLAYOUTTOGGLE" wne:name="TemplateProject.pres.assessmentLayoutToggle" wne:bEncrypt="00" wne:cmg="56"/>
    <wne:mcd wne:macroName="TEMPLATEPROJECT.PRES.ASSESSMENTSETTABLELAYOUT" wne:name="TemplateProject.pres.assessmentSetTableLayout" wne:bEncrypt="00" wne:cmg="56"/>
    <wne:mcd wne:macroName="TEMPLATEPROJECT.PRES.CLOZECLEARASSESSMENTLAYOUT" wne:name="TemplateProject.pres.clozeClearAssessmentLayout" wne:bEncrypt="00" wne:cmg="56"/>
    <wne:mcd wne:macroName="TEMPLATEPROJECT.PRES.EMBEDDEDHTMLCLEAN" wne:name="TemplateProject.pres.embeddedHTMLClean" wne:bEncrypt="00" wne:cmg="56"/>
    <wne:mcd wne:macroName="TEMPLATEPROJECT.PRES.EQUATIONIMAGEIMPORT" wne:name="TemplateProject.pres.equationImageImport" wne:bEncrypt="00" wne:cmg="56"/>
    <wne:mcd wne:macroName="TEMPLATEPROJECT.PRES.HIDDENTEXTCLEAR" wne:name="TemplateProject.pres.hiddenTextClear" wne:bEncrypt="00" wne:cmg="56"/>
    <wne:mcd wne:macroName="TEMPLATEPROJECT.PRES.HIDDENTEXTHIDE" wne:name="TemplateProject.pres.hiddenTextHide" wne:bEncrypt="00" wne:cmg="56"/>
    <wne:mcd wne:macroName="TEMPLATEPROJECT.PRES.HIDDENTEXTSHOW" wne:name="TemplateProject.pres.hiddenTextShow" wne:bEncrypt="00" wne:cmg="56"/>
    <wne:mcd wne:macroName="TEMPLATEPROJECT.PRES.HIDDENTEXTTOGGLE" wne:name="TemplateProject.pres.hiddenTextToggle" wne:bEncrypt="00" wne:cmg="56"/>
    <wne:mcd wne:macroName="TEMPLATEPROJECT.PRES.IMAGECONVERTTOEMBEDDED" wne:name="TemplateProject.pres.imageConvertToEmbedded" wne:bEncrypt="00" wne:cmg="56"/>
    <wne:mcd wne:macroName="TEMPLATEPROJECT.PRES.QUESTIONNAMEHIDE" wne:name="TemplateProject.pres.questionNameHid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2" Type="http://schemas.microsoft.com/office/2006/relationships/wordVbaData" Target="vbaData.xml"/><Relationship Id="rId1" Type="http://schemas.microsoft.com/office/2006/relationships/vbaProjectSignature" Target="vbaProjectSignature.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Moodle2Word.xml><?xml version="1.0" encoding="utf-8"?>
<customUI xmlns="http://schemas.microsoft.com/office/2006/01/customui">
  <ribbon>
    <tabs>
      <tab id="Moodle2Word" label="MoodleQuiz" keytip="Q">
        <group id="grpQuestions" label="Create a new question ...">
          <button id="mqMultipleChoice" label="Multiple choice" screentip="Allows the selection of a single or multiple responses from a pre-defined list." supertip="One answer only" onAction="wd2K7.mainMenuHandler" keytip="M"/>
          <button id="mqMultipleAnswer" label="Multiple answer" screentip="Multiple choice" supertip="Multiple answers allowed" onAction="wd2K7.mainMenuHandler" keytip="A"/>
          <button id="mqTrueFalse" label="True/False" screentip="A simple form of multiple choice question with just the two choices 'True' and 'False'." onAction="wd2K7.mainMenuHandler" keytip="T"/>
          <button id="mqMatching" label="Matching" screentip="The answer to each of a number of sub-question must be selected from a list of possibilities." onAction="wd2K7.mainMenuHandler" keytip="H"/>
          <button id="mqShortAnswer" label="Short answer" screentip="Allows a response of one or a few words that is graded by comparing against various model answers, which may contain wildcards." onAction="wd2K7.mainMenuHandler" keytip="S"/>
          <button id="mqEssay" label="Essay" screentip="Allows a response of a few sentences or paragraphs. This must then be graded manually." onAction="wd2K7.mainMenuHandler" keytip="E"/>
          <button id="mqCloze" label="Cloze" screentip="Embedded answers (Cloze)" supertip="Questions of this type are very flexible, but can only be created by entering text containing special codes that create embedded multiple-choice, short answers and numerical questions." onAction="wd2K7.mainMenuHandler" keytip="C"/>
          <button id="mqDescription" label="Description" screentip="This is not actually a question. Instead it is a way to add some instructions, rubric or other content to the activity. This is similar to the way that labels can be used to add content to the course page." onAction="wd2K7.mainMenuHandler" keytip="D"/>
          <button id="mqDummy" onAction="wd2K7.mainMenuHandler"/>
          <button id="mqAoN-MCQ" label="All-or-Nothing Multiple Choice" onAction="wd2K7.mainMenuHandler" screentip="Allows the selection of multiple responses from a pre-defined list and uses all-or-nothing grading (100% or 0%)." keytip="L"/>
          <button id="mqMissingWord" label="Select missing words" screentip="Missing words in some text are filled in using dropdown menus." onAction="wd2K7.mainMenuHandler" keytip="K"/>
          <!--
					<button id="mqDDMarker" label="Drag and drop markers" screentip="Markers are dragged and dropped onto a background image." onAction="wd2K7.mainMenuHandler" keytip="DM"/>
					<button id="mqDDImage" label="Drag and drop onto image" screentip="Images or text labels are dragged and dropped into drop zones on a background image." onAction="wd2K7.mainMenuHandler" keytip="DI"/>
					<button id="mqDDText" label="Drag and drop into text" screentip="Missing words in some text are filled in using drag-and-drop." onAction="wd2K7.mainMenuHandler" keytip="DT"/>
					-->
        </group>
        <group id="grpManagement" label="Manage">
          <button id="mqNew" label="New Question File" onAction="wd2K7.mainMenuHandler" screentip="Questions must be saved in Word 2010 (.docx) format" supertip="Each Word file may contain multiple categories" keytip="F"/>
          <button id="mqCategory" label="Add category" onAction="wd2K7.mainMenuHandler" screentip="Rather than keeping everything in one big list, questions may be arranged into categories and subcategories." supertip="Category names use the Heading 1 style" keytip="G"/>
        </group>
        <group id="grpEdit" label="Edit">
          <button id="mqShuffle" label="Shuffle" onAction="wd2K7.mainMenuHandler" screentip="Shuffle the answers to MCQ/TF/MA questions" supertip="A few shuffles is better than 1" keytip="U"/>
          <button id="mqConvertImages" label="Convert Images" onAction="wd2K7.mainMenuHandler" screentip="Import image data in exported questions" supertip="Embed images into Word file" keytip="N"/>
          <button id="mqImportEquationImages" label="Import MathType Images" onAction="wd2K7.mainMenuHandler" screentip="Import MathType Equation images" supertip="Run afer MathType 'Export Equations' command" keytip="J"/>
        </group>
        <group id="grpView" label="View">
          <toggleButton id="mqExamFormat" label="Set/Unset Assessment View" screentip="Reformat questions for a printed assessment" supertip="Set question metadata (name, correct answer indicators, feedback, etc.) to hidden" onAction="wd2K7.toggleMenuHandler" keytip="R"/>
          <toggleButton id="mqHideFeedback" label="Show/Hide Assessment View" screentip="Show question metadata to edit, hide to preview printed assessment" supertip="Shows or hides the hidden text" onAction="wd2K7.toggleMenuHandler" keytip="V"/>
        </group>
        <group id="grpMoodle" label="Moodle">
          <button id="mqLogin" label="Log in" screentip="Log in to the site" onAction="wd2K7.mainMenuHandler" keytip="O"/>
          <button id="mqLogout" label="Log out" onAction="wd2K7.mainMenuHandler" keytip="X"/>
          <button id="mqPreview" label="Preview (Current Question)" onAction="wd2K7.mainMenuHandler" screentip="Upload the current question to Moodle for preview" supertip="The cursor must be inside a table" keytip="P"/>
          <button id="mqUpload" label="Import" onAction="wd2K7.mainMenuHandler" screentip="Upload and import all the questions to your Moodle server" keytip="I"/>
          <button id="mqAbout" label="About Moodle2Word" onAction="wd2K7.mainMenuHandler" screentip="About the Moodle2Word Word templates and Moodle plug-in" keytip="W"/>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CA0F-9776-4E5F-939E-76F74080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moodleQuizStartup_v3_6wd.dotm</Template>
  <TotalTime>5</TotalTime>
  <Pages>7</Pages>
  <Words>1035</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Moodle 2 Word Template</vt:lpstr>
    </vt:vector>
  </TitlesOfParts>
  <Manager/>
  <Company>XML Workshop Ltd.</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2 Word Template</dc:title>
  <dc:creator>Eoin Campbell</dc:creator>
  <cp:lastModifiedBy>Eoin</cp:lastModifiedBy>
  <cp:revision>4</cp:revision>
  <dcterms:created xsi:type="dcterms:W3CDTF">2017-06-12T20:59:00Z</dcterms:created>
  <dcterms:modified xsi:type="dcterms:W3CDTF">2020-10-21T09:53:00Z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ToolbarBehaviour">
    <vt:lpwstr>replaceFormatting</vt:lpwstr>
  </property>
  <property fmtid="{D5CDD505-2E9C-101B-9397-08002B2CF9AE}" pid="3" name="moodleURL">
    <vt:lpwstr>http://www.moodle2word.net/</vt:lpwstr>
  </property>
  <property fmtid="{D5CDD505-2E9C-101B-9397-08002B2CF9AE}" pid="4" name="moodleStyleTemplate">
    <vt:lpwstr>moodleQuestion.dotx</vt:lpwstr>
  </property>
  <property fmtid="{D5CDD505-2E9C-101B-9397-08002B2CF9AE}" pid="5" name="moodleTemplateVersion">
    <vt:lpwstr>3.6wd</vt:lpwstr>
  </property>
  <property fmtid="{D5CDD505-2E9C-101B-9397-08002B2CF9AE}" pid="6" name="moodleQuestion">
    <vt:lpwstr>Question</vt:lpwstr>
  </property>
  <property fmtid="{D5CDD505-2E9C-101B-9397-08002B2CF9AE}" pid="7" name="moodleCategory">
    <vt:lpwstr>Category</vt:lpwstr>
  </property>
  <property fmtid="{D5CDD505-2E9C-101B-9397-08002B2CF9AE}" pid="8" name="moodle2wordURL">
    <vt:lpwstr>http://www.moodle2word.net/</vt:lpwstr>
  </property>
  <property fmtid="{D5CDD505-2E9C-101B-9397-08002B2CF9AE}" pid="9" name="moodleInstall">
    <vt:lpwstr>Installation</vt:lpwstr>
  </property>
  <property fmtid="{D5CDD505-2E9C-101B-9397-08002B2CF9AE}" pid="10" name="moodleLanguage">
    <vt:lpwstr>English</vt:lpwstr>
  </property>
  <property fmtid="{D5CDD505-2E9C-101B-9397-08002B2CF9AE}" pid="11" name="moodleLogin">
    <vt:lpwstr>Login</vt:lpwstr>
  </property>
  <property fmtid="{D5CDD505-2E9C-101B-9397-08002B2CF9AE}" pid="12" name="moodleImport">
    <vt:lpwstr>Import</vt:lpwstr>
  </property>
  <property fmtid="{D5CDD505-2E9C-101B-9397-08002B2CF9AE}" pid="13" name="moodlePreview">
    <vt:lpwstr>Preview</vt:lpwstr>
  </property>
  <property fmtid="{D5CDD505-2E9C-101B-9397-08002B2CF9AE}" pid="14" name="moodleAbout">
    <vt:lpwstr>About</vt:lpwstr>
  </property>
  <property fmtid="{D5CDD505-2E9C-101B-9397-08002B2CF9AE}" pid="15" name="moodleCourseID">
    <vt:lpwstr>2</vt:lpwstr>
  </property>
  <property fmtid="{D5CDD505-2E9C-101B-9397-08002B2CF9AE}" pid="16" name="moodleHint">
    <vt:lpwstr>Hint</vt:lpwstr>
  </property>
</Properties>
</file>